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E9A9" w14:textId="2E6B9F9E" w:rsidR="003B67AC" w:rsidRDefault="00B77C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 wp14:anchorId="4C429E67" wp14:editId="01C56F73">
                <wp:simplePos x="0" y="0"/>
                <wp:positionH relativeFrom="page">
                  <wp:posOffset>2044700</wp:posOffset>
                </wp:positionH>
                <wp:positionV relativeFrom="page">
                  <wp:posOffset>1098550</wp:posOffset>
                </wp:positionV>
                <wp:extent cx="3689350" cy="311150"/>
                <wp:effectExtent l="0" t="0" r="6350" b="1270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08C45" w14:textId="77777777" w:rsidR="003B67AC" w:rsidRPr="00B77C60" w:rsidRDefault="003B67AC">
                            <w:pPr>
                              <w:pStyle w:val="BodyText"/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29E67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61pt;margin-top:86.5pt;width:290.5pt;height:24.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" filled="f" stroked="f">
                <v:textbox inset="0,0,0,0">
                  <w:txbxContent>
                    <w:p w14:paraId="35A08C45" w14:textId="77777777" w:rsidR="003B67AC" w:rsidRPr="00B77C60" w:rsidRDefault="003B67AC">
                      <w:pPr>
                        <w:pStyle w:val="BodyText"/>
                        <w:rPr>
                          <w:rFonts w:ascii="Lato" w:hAnsi="Lato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2F63A4B2" wp14:editId="7BA6D087">
                <wp:simplePos x="0" y="0"/>
                <wp:positionH relativeFrom="margin">
                  <wp:posOffset>-527050</wp:posOffset>
                </wp:positionH>
                <wp:positionV relativeFrom="margin">
                  <wp:align>top</wp:align>
                </wp:positionV>
                <wp:extent cx="6921500" cy="533400"/>
                <wp:effectExtent l="0" t="0" r="12700" b="1905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533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93F19" w14:textId="77777777" w:rsidR="00B77C60" w:rsidRDefault="00B77C60" w:rsidP="00B77C60">
                            <w:pPr>
                              <w:spacing w:line="245" w:lineRule="exact"/>
                              <w:ind w:left="20"/>
                              <w:jc w:val="center"/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</w:p>
                          <w:p w14:paraId="16EF6E0D" w14:textId="00F46A28" w:rsidR="003B67AC" w:rsidRPr="006C3230" w:rsidRDefault="008874C7" w:rsidP="00B77C60">
                            <w:pPr>
                              <w:spacing w:line="245" w:lineRule="exact"/>
                              <w:ind w:left="20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6C3230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>Board of Directors Corporate Resolution 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A4B2" id="Text Box 85" o:spid="_x0000_s1027" type="#_x0000_t202" style="position:absolute;margin-left:-41.5pt;margin-top:0;width:545pt;height:42pt;z-index:-9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" fillcolor="white [3201]" strokecolor="black [3200]" strokeweight=".5pt">
                <v:textbox inset="0,0,0,0">
                  <w:txbxContent>
                    <w:p w14:paraId="3B993F19" w14:textId="77777777" w:rsidR="00B77C60" w:rsidRDefault="00B77C60" w:rsidP="00B77C60">
                      <w:pPr>
                        <w:spacing w:line="245" w:lineRule="exact"/>
                        <w:ind w:left="20"/>
                        <w:jc w:val="center"/>
                        <w:rPr>
                          <w:rFonts w:ascii="Lato" w:hAnsi="Lato"/>
                          <w:b/>
                          <w:u w:val="single"/>
                        </w:rPr>
                      </w:pPr>
                    </w:p>
                    <w:p w14:paraId="16EF6E0D" w14:textId="00F46A28" w:rsidR="003B67AC" w:rsidRPr="006C3230" w:rsidRDefault="008874C7" w:rsidP="00B77C60">
                      <w:pPr>
                        <w:spacing w:line="245" w:lineRule="exact"/>
                        <w:ind w:left="20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6C3230">
                        <w:rPr>
                          <w:rFonts w:ascii="Lato" w:hAnsi="Lato"/>
                          <w:b/>
                          <w:u w:val="single"/>
                        </w:rPr>
                        <w:t>Board of Directors Corporate Resolution of: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10F77">
        <w:rPr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 wp14:anchorId="5097BCBB" wp14:editId="5D1994D9">
                <wp:simplePos x="0" y="0"/>
                <wp:positionH relativeFrom="margin">
                  <wp:align>center</wp:align>
                </wp:positionH>
                <wp:positionV relativeFrom="page">
                  <wp:posOffset>9499600</wp:posOffset>
                </wp:positionV>
                <wp:extent cx="2590800" cy="182880"/>
                <wp:effectExtent l="0" t="0" r="0" b="762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2365D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Board of Directors Corporate Resolution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BCBB" id="Text Box 67" o:spid="_x0000_s1028" type="#_x0000_t202" style="position:absolute;margin-left:0;margin-top:748pt;width:204pt;height:14.4pt;z-index:-8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" filled="f" stroked="f">
                <v:textbox inset="0,0,0,0">
                  <w:txbxContent>
                    <w:p w14:paraId="6282365D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Board of Directors Corporate Resolution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F59D4">
        <w:rPr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4C152791" wp14:editId="4A8F5B2E">
                <wp:simplePos x="0" y="0"/>
                <wp:positionH relativeFrom="page">
                  <wp:posOffset>533400</wp:posOffset>
                </wp:positionH>
                <wp:positionV relativeFrom="page">
                  <wp:posOffset>1612900</wp:posOffset>
                </wp:positionV>
                <wp:extent cx="6769100" cy="847090"/>
                <wp:effectExtent l="0" t="0" r="12700" b="1016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E6283" w14:textId="77777777" w:rsidR="003B67AC" w:rsidRPr="006C3230" w:rsidRDefault="008874C7">
                            <w:pPr>
                              <w:pStyle w:val="BodyText"/>
                              <w:spacing w:before="0" w:line="244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We, the undersigned, being all the directors of this corporation consent and agree that the following</w:t>
                            </w:r>
                          </w:p>
                          <w:p w14:paraId="18162F35" w14:textId="77777777" w:rsidR="003B67AC" w:rsidRPr="006C3230" w:rsidRDefault="008874C7">
                            <w:pPr>
                              <w:pStyle w:val="BodyText"/>
                              <w:tabs>
                                <w:tab w:val="left" w:pos="1832"/>
                              </w:tabs>
                              <w:spacing w:before="0"/>
                              <w:ind w:left="20" w:right="6206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 xml:space="preserve">corporate resolution was </w:t>
                            </w:r>
                            <w:r w:rsidRPr="006C3230">
                              <w:rPr>
                                <w:rFonts w:ascii="Lato" w:hAnsi="Lato"/>
                                <w:spacing w:val="-4"/>
                              </w:rPr>
                              <w:t xml:space="preserve">made </w:t>
                            </w:r>
                            <w:r w:rsidRPr="006C3230">
                              <w:rPr>
                                <w:rFonts w:ascii="Lato" w:hAnsi="Lato"/>
                              </w:rPr>
                              <w:t>on</w:t>
                            </w:r>
                            <w:r w:rsidRPr="006C3230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6C3230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6C3230">
                              <w:rPr>
                                <w:rFonts w:ascii="Lato" w:hAnsi="Lato"/>
                              </w:rPr>
                              <w:t>date</w:t>
                            </w:r>
                          </w:p>
                          <w:p w14:paraId="261DC239" w14:textId="77777777" w:rsidR="003B67AC" w:rsidRPr="006C3230" w:rsidRDefault="008874C7">
                            <w:pPr>
                              <w:pStyle w:val="BodyText"/>
                              <w:tabs>
                                <w:tab w:val="left" w:pos="1887"/>
                              </w:tabs>
                              <w:spacing w:before="0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at</w:t>
                            </w:r>
                            <w:r w:rsidRPr="006C3230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6C3230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6C3230">
                              <w:rPr>
                                <w:rFonts w:ascii="Lato" w:hAnsi="Lato"/>
                              </w:rPr>
                              <w:t>time</w:t>
                            </w:r>
                          </w:p>
                          <w:p w14:paraId="5EB0C080" w14:textId="77777777" w:rsidR="003B67AC" w:rsidRPr="006C3230" w:rsidRDefault="008874C7">
                            <w:pPr>
                              <w:pStyle w:val="BodyText"/>
                              <w:tabs>
                                <w:tab w:val="left" w:pos="4844"/>
                              </w:tabs>
                              <w:spacing w:before="0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at</w:t>
                            </w:r>
                            <w:r w:rsidRPr="006C3230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6C3230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6C3230">
                              <w:rPr>
                                <w:rFonts w:ascii="Lato" w:hAnsi="Lato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2791" id="Text Box 84" o:spid="_x0000_s1029" type="#_x0000_t202" style="position:absolute;margin-left:42pt;margin-top:127pt;width:533pt;height:66.7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" filled="f" stroked="f">
                <v:textbox inset="0,0,0,0">
                  <w:txbxContent>
                    <w:p w14:paraId="76FE6283" w14:textId="77777777" w:rsidR="003B67AC" w:rsidRPr="006C3230" w:rsidRDefault="008874C7">
                      <w:pPr>
                        <w:pStyle w:val="BodyText"/>
                        <w:spacing w:before="0" w:line="244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We, the undersigned, being all the directors of this corporation consent and agree that the following</w:t>
                      </w:r>
                    </w:p>
                    <w:p w14:paraId="18162F35" w14:textId="77777777" w:rsidR="003B67AC" w:rsidRPr="006C3230" w:rsidRDefault="008874C7">
                      <w:pPr>
                        <w:pStyle w:val="BodyText"/>
                        <w:tabs>
                          <w:tab w:val="left" w:pos="1832"/>
                        </w:tabs>
                        <w:spacing w:before="0"/>
                        <w:ind w:left="20" w:right="6206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 xml:space="preserve">corporate resolution was </w:t>
                      </w:r>
                      <w:r w:rsidRPr="006C3230">
                        <w:rPr>
                          <w:rFonts w:ascii="Lato" w:hAnsi="Lato"/>
                          <w:spacing w:val="-4"/>
                        </w:rPr>
                        <w:t xml:space="preserve">made </w:t>
                      </w:r>
                      <w:r w:rsidRPr="006C3230">
                        <w:rPr>
                          <w:rFonts w:ascii="Lato" w:hAnsi="Lato"/>
                        </w:rPr>
                        <w:t>on</w:t>
                      </w:r>
                      <w:r w:rsidRPr="006C3230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6C3230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6C3230">
                        <w:rPr>
                          <w:rFonts w:ascii="Lato" w:hAnsi="Lato"/>
                        </w:rPr>
                        <w:t>date</w:t>
                      </w:r>
                    </w:p>
                    <w:p w14:paraId="261DC239" w14:textId="77777777" w:rsidR="003B67AC" w:rsidRPr="006C3230" w:rsidRDefault="008874C7">
                      <w:pPr>
                        <w:pStyle w:val="BodyText"/>
                        <w:tabs>
                          <w:tab w:val="left" w:pos="1887"/>
                        </w:tabs>
                        <w:spacing w:before="0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at</w:t>
                      </w:r>
                      <w:r w:rsidRPr="006C3230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6C3230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6C3230">
                        <w:rPr>
                          <w:rFonts w:ascii="Lato" w:hAnsi="Lato"/>
                        </w:rPr>
                        <w:t>time</w:t>
                      </w:r>
                    </w:p>
                    <w:p w14:paraId="5EB0C080" w14:textId="77777777" w:rsidR="003B67AC" w:rsidRPr="006C3230" w:rsidRDefault="008874C7">
                      <w:pPr>
                        <w:pStyle w:val="BodyText"/>
                        <w:tabs>
                          <w:tab w:val="left" w:pos="4844"/>
                        </w:tabs>
                        <w:spacing w:before="0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at</w:t>
                      </w:r>
                      <w:r w:rsidRPr="006C3230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6C3230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6C3230">
                        <w:rPr>
                          <w:rFonts w:ascii="Lato" w:hAnsi="Lato"/>
                        </w:rPr>
                        <w:t>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74C7BB5C" wp14:editId="52D9B129">
                <wp:simplePos x="0" y="0"/>
                <wp:positionH relativeFrom="page">
                  <wp:align>center</wp:align>
                </wp:positionH>
                <wp:positionV relativeFrom="page">
                  <wp:posOffset>2950210</wp:posOffset>
                </wp:positionV>
                <wp:extent cx="5909310" cy="15240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4E068A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BB5C" id="Text Box 57" o:spid="_x0000_s1030" type="#_x0000_t202" style="position:absolute;margin-left:0;margin-top:232.3pt;width:465.3pt;height:12pt;z-index:-8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" filled="f" stroked="f">
                <v:textbox inset="0,0,0,0">
                  <w:txbxContent>
                    <w:p w14:paraId="3B4E068A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 wp14:anchorId="1DA7AFD8" wp14:editId="73BC9DD7">
                <wp:simplePos x="0" y="0"/>
                <wp:positionH relativeFrom="page">
                  <wp:posOffset>2042160</wp:posOffset>
                </wp:positionH>
                <wp:positionV relativeFrom="page">
                  <wp:posOffset>1228725</wp:posOffset>
                </wp:positionV>
                <wp:extent cx="3689350" cy="12700"/>
                <wp:effectExtent l="3810" t="0" r="2540" b="0"/>
                <wp:wrapNone/>
                <wp:docPr id="1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0" cy="12700"/>
                        </a:xfrm>
                        <a:custGeom>
                          <a:avLst/>
                          <a:gdLst>
                            <a:gd name="T0" fmla="*/ 3689350 w 5810"/>
                            <a:gd name="T1" fmla="*/ 1228725 h 21"/>
                            <a:gd name="T2" fmla="*/ 0 w 5810"/>
                            <a:gd name="T3" fmla="*/ 1228725 h 21"/>
                            <a:gd name="T4" fmla="*/ 0 w 5810"/>
                            <a:gd name="T5" fmla="*/ 1240790 h 21"/>
                            <a:gd name="T6" fmla="*/ 0 w 5810"/>
                            <a:gd name="T7" fmla="*/ 1241425 h 21"/>
                            <a:gd name="T8" fmla="*/ 3685540 w 5810"/>
                            <a:gd name="T9" fmla="*/ 1241425 h 21"/>
                            <a:gd name="T10" fmla="*/ 3685540 w 5810"/>
                            <a:gd name="T11" fmla="*/ 1240790 h 21"/>
                            <a:gd name="T12" fmla="*/ 3689350 w 5810"/>
                            <a:gd name="T13" fmla="*/ 1240790 h 21"/>
                            <a:gd name="T14" fmla="*/ 3689350 w 5810"/>
                            <a:gd name="T15" fmla="*/ 1228725 h 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5810" h="21">
                              <a:moveTo>
                                <a:pt x="581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"/>
                              </a:lnTo>
                              <a:lnTo>
                                <a:pt x="5804" y="21"/>
                              </a:lnTo>
                              <a:lnTo>
                                <a:pt x="5804" y="20"/>
                              </a:lnTo>
                              <a:lnTo>
                                <a:pt x="5810" y="20"/>
                              </a:lnTo>
                              <a:lnTo>
                                <a:pt x="581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04C4" id="Freeform 114" o:spid="_x0000_s1026" style="position:absolute;margin-left:160.8pt;margin-top:96.75pt;width:290.5pt;height: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" path="m5810,l,,,20r,1l5804,21r,-1l5810,20r,-20e" fillcolor="black" stroked="f">
                <v:path arrowok="t" o:connecttype="custom" o:connectlocs="2147483646,743086071;0,743086071;0,750382524;0,750766548;2147483646,750766548;2147483646,750382524;2147483646,750382524;2147483646,743086071" o:connectangles="0,0,0,0,0,0,0,0"/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600" behindDoc="1" locked="0" layoutInCell="1" allowOverlap="1" wp14:anchorId="60B1AEB2" wp14:editId="2841574A">
                <wp:simplePos x="0" y="0"/>
                <wp:positionH relativeFrom="page">
                  <wp:posOffset>914400</wp:posOffset>
                </wp:positionH>
                <wp:positionV relativeFrom="page">
                  <wp:posOffset>3284219</wp:posOffset>
                </wp:positionV>
                <wp:extent cx="5909310" cy="0"/>
                <wp:effectExtent l="0" t="0" r="0" b="0"/>
                <wp:wrapNone/>
                <wp:docPr id="1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C5B38" id="Line 113" o:spid="_x0000_s1026" style="position:absolute;z-index:-9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58.6pt" to="537.3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624" behindDoc="1" locked="0" layoutInCell="1" allowOverlap="1" wp14:anchorId="52FFE0B9" wp14:editId="5E565F06">
                <wp:simplePos x="0" y="0"/>
                <wp:positionH relativeFrom="page">
                  <wp:posOffset>914400</wp:posOffset>
                </wp:positionH>
                <wp:positionV relativeFrom="page">
                  <wp:posOffset>3454399</wp:posOffset>
                </wp:positionV>
                <wp:extent cx="5909310" cy="0"/>
                <wp:effectExtent l="0" t="0" r="0" b="0"/>
                <wp:wrapNone/>
                <wp:docPr id="1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C1DE7" id="Line 112" o:spid="_x0000_s1026" style="position:absolute;z-index:-9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72pt" to="537.3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648" behindDoc="1" locked="0" layoutInCell="1" allowOverlap="1" wp14:anchorId="5817A9C7" wp14:editId="6BBD164B">
                <wp:simplePos x="0" y="0"/>
                <wp:positionH relativeFrom="page">
                  <wp:posOffset>914400</wp:posOffset>
                </wp:positionH>
                <wp:positionV relativeFrom="page">
                  <wp:posOffset>3623944</wp:posOffset>
                </wp:positionV>
                <wp:extent cx="5909310" cy="0"/>
                <wp:effectExtent l="0" t="0" r="0" b="0"/>
                <wp:wrapNone/>
                <wp:docPr id="1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B5FC8" id="Line 111" o:spid="_x0000_s1026" style="position:absolute;z-index:-9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85.35pt" to="537.3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672" behindDoc="1" locked="0" layoutInCell="1" allowOverlap="1" wp14:anchorId="21D891BE" wp14:editId="6C74FB00">
                <wp:simplePos x="0" y="0"/>
                <wp:positionH relativeFrom="page">
                  <wp:posOffset>914400</wp:posOffset>
                </wp:positionH>
                <wp:positionV relativeFrom="page">
                  <wp:posOffset>3794759</wp:posOffset>
                </wp:positionV>
                <wp:extent cx="5909310" cy="0"/>
                <wp:effectExtent l="0" t="0" r="0" b="0"/>
                <wp:wrapNone/>
                <wp:docPr id="10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7F52B" id="Line 110" o:spid="_x0000_s1026" style="position:absolute;z-index:-9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98.8pt" to="537.3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696" behindDoc="1" locked="0" layoutInCell="1" allowOverlap="1" wp14:anchorId="00DC9C0C" wp14:editId="77EA9B77">
                <wp:simplePos x="0" y="0"/>
                <wp:positionH relativeFrom="page">
                  <wp:posOffset>914400</wp:posOffset>
                </wp:positionH>
                <wp:positionV relativeFrom="page">
                  <wp:posOffset>3964939</wp:posOffset>
                </wp:positionV>
                <wp:extent cx="5909310" cy="0"/>
                <wp:effectExtent l="0" t="0" r="0" b="0"/>
                <wp:wrapNone/>
                <wp:docPr id="10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1D704" id="Line 109" o:spid="_x0000_s1026" style="position:absolute;z-index:-97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312.2pt" to="537.3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720" behindDoc="1" locked="0" layoutInCell="1" allowOverlap="1" wp14:anchorId="1B91A7F5" wp14:editId="5FE44EB5">
                <wp:simplePos x="0" y="0"/>
                <wp:positionH relativeFrom="page">
                  <wp:posOffset>914400</wp:posOffset>
                </wp:positionH>
                <wp:positionV relativeFrom="page">
                  <wp:posOffset>4135754</wp:posOffset>
                </wp:positionV>
                <wp:extent cx="5909310" cy="0"/>
                <wp:effectExtent l="0" t="0" r="0" b="0"/>
                <wp:wrapNone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22F3" id="Line 108" o:spid="_x0000_s1026" style="position:absolute;z-index:-9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325.65pt" to="537.3pt,3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744" behindDoc="1" locked="0" layoutInCell="1" allowOverlap="1" wp14:anchorId="3580D75A" wp14:editId="1966C17B">
                <wp:simplePos x="0" y="0"/>
                <wp:positionH relativeFrom="page">
                  <wp:posOffset>914400</wp:posOffset>
                </wp:positionH>
                <wp:positionV relativeFrom="page">
                  <wp:posOffset>4306569</wp:posOffset>
                </wp:positionV>
                <wp:extent cx="5909310" cy="0"/>
                <wp:effectExtent l="0" t="0" r="0" b="0"/>
                <wp:wrapNone/>
                <wp:docPr id="10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F0DAA" id="Line 107" o:spid="_x0000_s1026" style="position:absolute;z-index:-97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339.1pt" to="537.3pt,3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768" behindDoc="1" locked="0" layoutInCell="1" allowOverlap="1" wp14:anchorId="5BE9C92D" wp14:editId="681FD66D">
                <wp:simplePos x="0" y="0"/>
                <wp:positionH relativeFrom="page">
                  <wp:posOffset>914400</wp:posOffset>
                </wp:positionH>
                <wp:positionV relativeFrom="page">
                  <wp:posOffset>4477384</wp:posOffset>
                </wp:positionV>
                <wp:extent cx="5909310" cy="0"/>
                <wp:effectExtent l="0" t="0" r="0" b="0"/>
                <wp:wrapNone/>
                <wp:docPr id="1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90EE" id="Line 106" o:spid="_x0000_s1026" style="position:absolute;z-index:-97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352.55pt" to="537.3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792" behindDoc="1" locked="0" layoutInCell="1" allowOverlap="1" wp14:anchorId="0C02C6AF" wp14:editId="68B6D806">
                <wp:simplePos x="0" y="0"/>
                <wp:positionH relativeFrom="page">
                  <wp:posOffset>914400</wp:posOffset>
                </wp:positionH>
                <wp:positionV relativeFrom="page">
                  <wp:posOffset>4819014</wp:posOffset>
                </wp:positionV>
                <wp:extent cx="5909310" cy="0"/>
                <wp:effectExtent l="0" t="0" r="0" b="0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9AF94" id="Line 105" o:spid="_x0000_s1026" style="position:absolute;z-index:-96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379.45pt" to="537.3pt,3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816" behindDoc="1" locked="0" layoutInCell="1" allowOverlap="1" wp14:anchorId="156701F8" wp14:editId="7DCB8CFD">
                <wp:simplePos x="0" y="0"/>
                <wp:positionH relativeFrom="page">
                  <wp:posOffset>914400</wp:posOffset>
                </wp:positionH>
                <wp:positionV relativeFrom="page">
                  <wp:posOffset>4989829</wp:posOffset>
                </wp:positionV>
                <wp:extent cx="5909310" cy="0"/>
                <wp:effectExtent l="0" t="0" r="0" b="0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2C850" id="Line 104" o:spid="_x0000_s1026" style="position:absolute;z-index:-96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392.9pt" to="537.3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840" behindDoc="1" locked="0" layoutInCell="1" allowOverlap="1" wp14:anchorId="3D80FBFE" wp14:editId="174963CC">
                <wp:simplePos x="0" y="0"/>
                <wp:positionH relativeFrom="page">
                  <wp:posOffset>914400</wp:posOffset>
                </wp:positionH>
                <wp:positionV relativeFrom="page">
                  <wp:posOffset>5160009</wp:posOffset>
                </wp:positionV>
                <wp:extent cx="5909310" cy="0"/>
                <wp:effectExtent l="0" t="0" r="0" b="0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4BA8F" id="Line 103" o:spid="_x0000_s1026" style="position:absolute;z-index:-9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06.3pt" to="537.3pt,4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864" behindDoc="1" locked="0" layoutInCell="1" allowOverlap="1" wp14:anchorId="245F52CD" wp14:editId="6AE9486F">
                <wp:simplePos x="0" y="0"/>
                <wp:positionH relativeFrom="page">
                  <wp:posOffset>914400</wp:posOffset>
                </wp:positionH>
                <wp:positionV relativeFrom="page">
                  <wp:posOffset>5329554</wp:posOffset>
                </wp:positionV>
                <wp:extent cx="5909310" cy="0"/>
                <wp:effectExtent l="0" t="0" r="0" b="0"/>
                <wp:wrapNone/>
                <wp:docPr id="10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09857" id="Line 102" o:spid="_x0000_s1026" style="position:absolute;z-index:-96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19.65pt" to="537.3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888" behindDoc="1" locked="0" layoutInCell="1" allowOverlap="1" wp14:anchorId="2366E375" wp14:editId="31DB8EDC">
                <wp:simplePos x="0" y="0"/>
                <wp:positionH relativeFrom="page">
                  <wp:posOffset>914400</wp:posOffset>
                </wp:positionH>
                <wp:positionV relativeFrom="page">
                  <wp:posOffset>5500369</wp:posOffset>
                </wp:positionV>
                <wp:extent cx="5909310" cy="0"/>
                <wp:effectExtent l="0" t="0" r="0" b="0"/>
                <wp:wrapNone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A3AA2" id="Line 101" o:spid="_x0000_s1026" style="position:absolute;z-index:-95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33.1pt" to="537.3pt,4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912" behindDoc="1" locked="0" layoutInCell="1" allowOverlap="1" wp14:anchorId="2F6AA868" wp14:editId="195200A2">
                <wp:simplePos x="0" y="0"/>
                <wp:positionH relativeFrom="page">
                  <wp:posOffset>914400</wp:posOffset>
                </wp:positionH>
                <wp:positionV relativeFrom="page">
                  <wp:posOffset>5670549</wp:posOffset>
                </wp:positionV>
                <wp:extent cx="5909310" cy="0"/>
                <wp:effectExtent l="0" t="0" r="0" b="0"/>
                <wp:wrapNone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6A85" id="Line 100" o:spid="_x0000_s1026" style="position:absolute;z-index:-95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46.5pt" to="537.3pt,4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936" behindDoc="1" locked="0" layoutInCell="1" allowOverlap="1" wp14:anchorId="35C80740" wp14:editId="286DFF50">
                <wp:simplePos x="0" y="0"/>
                <wp:positionH relativeFrom="page">
                  <wp:posOffset>914400</wp:posOffset>
                </wp:positionH>
                <wp:positionV relativeFrom="page">
                  <wp:posOffset>5841364</wp:posOffset>
                </wp:positionV>
                <wp:extent cx="5909310" cy="0"/>
                <wp:effectExtent l="0" t="0" r="0" b="0"/>
                <wp:wrapNone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C286E" id="Line 99" o:spid="_x0000_s1026" style="position:absolute;z-index:-95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59.95pt" to="537.3pt,4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960" behindDoc="1" locked="0" layoutInCell="1" allowOverlap="1" wp14:anchorId="3F7C4C8D" wp14:editId="56D06149">
                <wp:simplePos x="0" y="0"/>
                <wp:positionH relativeFrom="page">
                  <wp:posOffset>914400</wp:posOffset>
                </wp:positionH>
                <wp:positionV relativeFrom="page">
                  <wp:posOffset>6012179</wp:posOffset>
                </wp:positionV>
                <wp:extent cx="5909310" cy="0"/>
                <wp:effectExtent l="0" t="0" r="0" b="0"/>
                <wp:wrapNone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CFA26" id="Line 98" o:spid="_x0000_s1026" style="position:absolute;z-index:-95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73.4pt" to="537.3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6984" behindDoc="1" locked="0" layoutInCell="1" allowOverlap="1" wp14:anchorId="1CAF4B30" wp14:editId="33CA0666">
                <wp:simplePos x="0" y="0"/>
                <wp:positionH relativeFrom="page">
                  <wp:posOffset>914400</wp:posOffset>
                </wp:positionH>
                <wp:positionV relativeFrom="page">
                  <wp:posOffset>7035164</wp:posOffset>
                </wp:positionV>
                <wp:extent cx="1391920" cy="0"/>
                <wp:effectExtent l="0" t="0" r="0" b="0"/>
                <wp:wrapNone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DEDC7" id="Line 97" o:spid="_x0000_s1026" style="position:absolute;z-index:-9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553.95pt" to="181.6pt,5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7008" behindDoc="1" locked="0" layoutInCell="1" allowOverlap="1" wp14:anchorId="114EB7F1" wp14:editId="784AEAC6">
                <wp:simplePos x="0" y="0"/>
                <wp:positionH relativeFrom="page">
                  <wp:posOffset>3201035</wp:posOffset>
                </wp:positionH>
                <wp:positionV relativeFrom="page">
                  <wp:posOffset>7035164</wp:posOffset>
                </wp:positionV>
                <wp:extent cx="1947545" cy="0"/>
                <wp:effectExtent l="0" t="0" r="0" b="0"/>
                <wp:wrapNone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64717" id="Line 96" o:spid="_x0000_s1026" style="position:absolute;z-index:-9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52.05pt,553.95pt" to="405.4pt,5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7032" behindDoc="1" locked="0" layoutInCell="1" allowOverlap="1" wp14:anchorId="196DA8C9" wp14:editId="5F2F775A">
                <wp:simplePos x="0" y="0"/>
                <wp:positionH relativeFrom="page">
                  <wp:posOffset>5944870</wp:posOffset>
                </wp:positionH>
                <wp:positionV relativeFrom="page">
                  <wp:posOffset>7035164</wp:posOffset>
                </wp:positionV>
                <wp:extent cx="697230" cy="0"/>
                <wp:effectExtent l="0" t="0" r="0" b="0"/>
                <wp:wrapNone/>
                <wp:docPr id="9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DD29" id="Line 95" o:spid="_x0000_s1026" style="position:absolute;z-index:-94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68.1pt,553.95pt" to="523pt,5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7056" behindDoc="1" locked="0" layoutInCell="1" allowOverlap="1" wp14:anchorId="68BDB244" wp14:editId="1A5D3CA6">
                <wp:simplePos x="0" y="0"/>
                <wp:positionH relativeFrom="page">
                  <wp:posOffset>914400</wp:posOffset>
                </wp:positionH>
                <wp:positionV relativeFrom="page">
                  <wp:posOffset>7546974</wp:posOffset>
                </wp:positionV>
                <wp:extent cx="1530350" cy="0"/>
                <wp:effectExtent l="0" t="0" r="0" b="0"/>
                <wp:wrapNone/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B618D" id="Line 94" o:spid="_x0000_s1026" style="position:absolute;z-index:-94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594.25pt" to="192.5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7080" behindDoc="1" locked="0" layoutInCell="1" allowOverlap="1" wp14:anchorId="7FD29C8E" wp14:editId="20FEBEB9">
                <wp:simplePos x="0" y="0"/>
                <wp:positionH relativeFrom="page">
                  <wp:posOffset>3201035</wp:posOffset>
                </wp:positionH>
                <wp:positionV relativeFrom="page">
                  <wp:posOffset>7546974</wp:posOffset>
                </wp:positionV>
                <wp:extent cx="1947545" cy="0"/>
                <wp:effectExtent l="0" t="0" r="0" b="0"/>
                <wp:wrapNone/>
                <wp:docPr id="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DA523" id="Line 93" o:spid="_x0000_s1026" style="position:absolute;z-index:-94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52.05pt,594.25pt" to="405.4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7104" behindDoc="1" locked="0" layoutInCell="1" allowOverlap="1" wp14:anchorId="06789282" wp14:editId="036DEA45">
                <wp:simplePos x="0" y="0"/>
                <wp:positionH relativeFrom="page">
                  <wp:posOffset>5944870</wp:posOffset>
                </wp:positionH>
                <wp:positionV relativeFrom="page">
                  <wp:posOffset>7546974</wp:posOffset>
                </wp:positionV>
                <wp:extent cx="765810" cy="0"/>
                <wp:effectExtent l="0" t="0" r="0" b="0"/>
                <wp:wrapNone/>
                <wp:docPr id="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63183" id="Line 92" o:spid="_x0000_s1026" style="position:absolute;z-index:-93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68.1pt,594.25pt" to="528.4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7128" behindDoc="1" locked="0" layoutInCell="1" allowOverlap="1" wp14:anchorId="64F42715" wp14:editId="064360FB">
                <wp:simplePos x="0" y="0"/>
                <wp:positionH relativeFrom="page">
                  <wp:posOffset>914400</wp:posOffset>
                </wp:positionH>
                <wp:positionV relativeFrom="page">
                  <wp:posOffset>8059419</wp:posOffset>
                </wp:positionV>
                <wp:extent cx="1530350" cy="0"/>
                <wp:effectExtent l="0" t="0" r="0" b="0"/>
                <wp:wrapNone/>
                <wp:docPr id="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38539" id="Line 91" o:spid="_x0000_s1026" style="position:absolute;z-index:-93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634.6pt" to="192.5pt,6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7152" behindDoc="1" locked="0" layoutInCell="1" allowOverlap="1" wp14:anchorId="30C04FEE" wp14:editId="5BF22F67">
                <wp:simplePos x="0" y="0"/>
                <wp:positionH relativeFrom="page">
                  <wp:posOffset>3201035</wp:posOffset>
                </wp:positionH>
                <wp:positionV relativeFrom="page">
                  <wp:posOffset>8059419</wp:posOffset>
                </wp:positionV>
                <wp:extent cx="1947545" cy="0"/>
                <wp:effectExtent l="0" t="0" r="0" b="0"/>
                <wp:wrapNone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2714" id="Line 90" o:spid="_x0000_s1026" style="position:absolute;z-index:-93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52.05pt,634.6pt" to="405.4pt,6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7176" behindDoc="1" locked="0" layoutInCell="1" allowOverlap="1" wp14:anchorId="1ABB366D" wp14:editId="1FAF2287">
                <wp:simplePos x="0" y="0"/>
                <wp:positionH relativeFrom="page">
                  <wp:posOffset>5944870</wp:posOffset>
                </wp:positionH>
                <wp:positionV relativeFrom="page">
                  <wp:posOffset>8059419</wp:posOffset>
                </wp:positionV>
                <wp:extent cx="835660" cy="0"/>
                <wp:effectExtent l="0" t="0" r="0" b="0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BEA66" id="Line 89" o:spid="_x0000_s1026" style="position:absolute;z-index:-93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68.1pt,634.6pt" to="533.9pt,6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7200" behindDoc="1" locked="0" layoutInCell="1" allowOverlap="1" wp14:anchorId="710761FE" wp14:editId="4E4BDD87">
                <wp:simplePos x="0" y="0"/>
                <wp:positionH relativeFrom="page">
                  <wp:posOffset>914400</wp:posOffset>
                </wp:positionH>
                <wp:positionV relativeFrom="page">
                  <wp:posOffset>8571864</wp:posOffset>
                </wp:positionV>
                <wp:extent cx="1530350" cy="0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5534" id="Line 88" o:spid="_x0000_s1026" style="position:absolute;z-index:-92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674.95pt" to="192.5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7224" behindDoc="1" locked="0" layoutInCell="1" allowOverlap="1" wp14:anchorId="27DF0817" wp14:editId="204BD765">
                <wp:simplePos x="0" y="0"/>
                <wp:positionH relativeFrom="page">
                  <wp:posOffset>3201035</wp:posOffset>
                </wp:positionH>
                <wp:positionV relativeFrom="page">
                  <wp:posOffset>8571864</wp:posOffset>
                </wp:positionV>
                <wp:extent cx="1947545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4B749" id="Line 87" o:spid="_x0000_s1026" style="position:absolute;z-index:-92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52.05pt,674.95pt" to="405.4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7248" behindDoc="1" locked="0" layoutInCell="1" allowOverlap="1" wp14:anchorId="1A81CA43" wp14:editId="48D62ED6">
                <wp:simplePos x="0" y="0"/>
                <wp:positionH relativeFrom="page">
                  <wp:posOffset>5944870</wp:posOffset>
                </wp:positionH>
                <wp:positionV relativeFrom="page">
                  <wp:posOffset>8571864</wp:posOffset>
                </wp:positionV>
                <wp:extent cx="697230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8AAB" id="Line 86" o:spid="_x0000_s1026" style="position:absolute;z-index:-9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68.1pt,674.95pt" to="523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 wp14:anchorId="7285BCA7" wp14:editId="1DE786D7">
                <wp:simplePos x="0" y="0"/>
                <wp:positionH relativeFrom="page">
                  <wp:posOffset>901700</wp:posOffset>
                </wp:positionH>
                <wp:positionV relativeFrom="page">
                  <wp:posOffset>2633345</wp:posOffset>
                </wp:positionV>
                <wp:extent cx="5926455" cy="507365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28C6A4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We do hereby consent to the adoption of the following as if it was adopted at a regularly called meeting</w:t>
                            </w:r>
                          </w:p>
                          <w:p w14:paraId="30595307" w14:textId="77777777" w:rsidR="003B67AC" w:rsidRPr="006C3230" w:rsidRDefault="008874C7">
                            <w:pPr>
                              <w:pStyle w:val="BodyText"/>
                              <w:spacing w:before="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of the board of directors of this corporation. In accordance with State law and the bylaws of this corporation, by unanimous consent, the board of directors decided that: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BCA7" id="Text Box 83" o:spid="_x0000_s1031" type="#_x0000_t202" style="position:absolute;margin-left:71pt;margin-top:207.35pt;width:466.65pt;height:39.9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" filled="f" stroked="f">
                <v:textbox inset="0,0,0,0">
                  <w:txbxContent>
                    <w:p w14:paraId="4D28C6A4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We do hereby consent to the adoption of the following as if it was adopted at a regularly called meeting</w:t>
                      </w:r>
                    </w:p>
                    <w:p w14:paraId="30595307" w14:textId="77777777" w:rsidR="003B67AC" w:rsidRPr="006C3230" w:rsidRDefault="008874C7">
                      <w:pPr>
                        <w:pStyle w:val="BodyText"/>
                        <w:spacing w:before="1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of the board of directors of this corporation. In accordance with State law and the bylaws of this corporation, by unanimous consent, the board of directors decided that: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 wp14:anchorId="4B11B6CE" wp14:editId="709A0D2A">
                <wp:simplePos x="0" y="0"/>
                <wp:positionH relativeFrom="page">
                  <wp:posOffset>901700</wp:posOffset>
                </wp:positionH>
                <wp:positionV relativeFrom="page">
                  <wp:posOffset>4509770</wp:posOffset>
                </wp:positionV>
                <wp:extent cx="2921635" cy="165735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81FF21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Therefore, it is resolved, that the corporation shall: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B6CE" id="Text Box 82" o:spid="_x0000_s1032" type="#_x0000_t202" style="position:absolute;margin-left:71pt;margin-top:355.1pt;width:230.05pt;height:13.0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" filled="f" stroked="f">
                <v:textbox inset="0,0,0,0">
                  <w:txbxContent>
                    <w:p w14:paraId="5181FF21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Therefore, it is resolved, that the corporation shall: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4FFE4F29" wp14:editId="242297AF">
                <wp:simplePos x="0" y="0"/>
                <wp:positionH relativeFrom="page">
                  <wp:posOffset>901700</wp:posOffset>
                </wp:positionH>
                <wp:positionV relativeFrom="page">
                  <wp:posOffset>6215380</wp:posOffset>
                </wp:positionV>
                <wp:extent cx="5942330" cy="165735"/>
                <wp:effectExtent l="0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94A498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The officers of this corporation are authorized to perform the acts to carry out this corporate resolution.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4F29" id="Text Box 81" o:spid="_x0000_s1033" type="#_x0000_t202" style="position:absolute;margin-left:71pt;margin-top:489.4pt;width:467.9pt;height:13.0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" filled="f" stroked="f">
                <v:textbox inset="0,0,0,0">
                  <w:txbxContent>
                    <w:p w14:paraId="5194A498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The officers of this corporation are authorized to perform the acts to carry out this corporate resolution.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 wp14:anchorId="53BC5E1D" wp14:editId="7E2EF4B2">
                <wp:simplePos x="0" y="0"/>
                <wp:positionH relativeFrom="page">
                  <wp:posOffset>901700</wp:posOffset>
                </wp:positionH>
                <wp:positionV relativeFrom="page">
                  <wp:posOffset>7067550</wp:posOffset>
                </wp:positionV>
                <wp:extent cx="1356360" cy="177800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33B99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Director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5E1D" id="Text Box 80" o:spid="_x0000_s1034" type="#_x0000_t202" style="position:absolute;margin-left:71pt;margin-top:556.5pt;width:106.8pt;height:14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" filled="f" stroked="f">
                <v:textbox inset="0,0,0,0">
                  <w:txbxContent>
                    <w:p w14:paraId="6BA33B99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Director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 wp14:anchorId="327D88C3" wp14:editId="1403E356">
                <wp:simplePos x="0" y="0"/>
                <wp:positionH relativeFrom="page">
                  <wp:posOffset>3187700</wp:posOffset>
                </wp:positionH>
                <wp:positionV relativeFrom="page">
                  <wp:posOffset>7067550</wp:posOffset>
                </wp:positionV>
                <wp:extent cx="1024255" cy="177800"/>
                <wp:effectExtent l="0" t="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C540B3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88C3" id="Text Box 79" o:spid="_x0000_s1035" type="#_x0000_t202" style="position:absolute;margin-left:251pt;margin-top:556.5pt;width:80.65pt;height:14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" filled="f" stroked="f">
                <v:textbox inset="0,0,0,0">
                  <w:txbxContent>
                    <w:p w14:paraId="56C540B3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Printed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 wp14:anchorId="7564FA8B" wp14:editId="3161F6CF">
                <wp:simplePos x="0" y="0"/>
                <wp:positionH relativeFrom="page">
                  <wp:posOffset>5930900</wp:posOffset>
                </wp:positionH>
                <wp:positionV relativeFrom="page">
                  <wp:posOffset>7067550</wp:posOffset>
                </wp:positionV>
                <wp:extent cx="381000" cy="177800"/>
                <wp:effectExtent l="0" t="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63D1C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FA8B" id="Text Box 78" o:spid="_x0000_s1036" type="#_x0000_t202" style="position:absolute;margin-left:467pt;margin-top:556.5pt;width:30pt;height:14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" filled="f" stroked="f">
                <v:textbox inset="0,0,0,0">
                  <w:txbxContent>
                    <w:p w14:paraId="5F163D1C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 wp14:anchorId="1D7E3408" wp14:editId="60589476">
                <wp:simplePos x="0" y="0"/>
                <wp:positionH relativeFrom="page">
                  <wp:posOffset>901700</wp:posOffset>
                </wp:positionH>
                <wp:positionV relativeFrom="page">
                  <wp:posOffset>7581900</wp:posOffset>
                </wp:positionV>
                <wp:extent cx="1356360" cy="177800"/>
                <wp:effectExtent l="0" t="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7AD31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Director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3408" id="Text Box 77" o:spid="_x0000_s1037" type="#_x0000_t202" style="position:absolute;margin-left:71pt;margin-top:597pt;width:106.8pt;height:14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" filled="f" stroked="f">
                <v:textbox inset="0,0,0,0">
                  <w:txbxContent>
                    <w:p w14:paraId="10A7AD31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Director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 wp14:anchorId="183B08EC" wp14:editId="35683AC3">
                <wp:simplePos x="0" y="0"/>
                <wp:positionH relativeFrom="page">
                  <wp:posOffset>3187700</wp:posOffset>
                </wp:positionH>
                <wp:positionV relativeFrom="page">
                  <wp:posOffset>7581900</wp:posOffset>
                </wp:positionV>
                <wp:extent cx="1024255" cy="177800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B4232F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08EC" id="Text Box 76" o:spid="_x0000_s1038" type="#_x0000_t202" style="position:absolute;margin-left:251pt;margin-top:597pt;width:80.65pt;height:14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" filled="f" stroked="f">
                <v:textbox inset="0,0,0,0">
                  <w:txbxContent>
                    <w:p w14:paraId="5FB4232F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Printed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 wp14:anchorId="2E41DC12" wp14:editId="08AEC14F">
                <wp:simplePos x="0" y="0"/>
                <wp:positionH relativeFrom="page">
                  <wp:posOffset>5930900</wp:posOffset>
                </wp:positionH>
                <wp:positionV relativeFrom="page">
                  <wp:posOffset>7581900</wp:posOffset>
                </wp:positionV>
                <wp:extent cx="381000" cy="177800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1E502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DC12" id="Text Box 75" o:spid="_x0000_s1039" type="#_x0000_t202" style="position:absolute;margin-left:467pt;margin-top:597pt;width:30pt;height:1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" filled="f" stroked="f">
                <v:textbox inset="0,0,0,0">
                  <w:txbxContent>
                    <w:p w14:paraId="25A1E502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 wp14:anchorId="27BD3636" wp14:editId="1490A92E">
                <wp:simplePos x="0" y="0"/>
                <wp:positionH relativeFrom="page">
                  <wp:posOffset>901700</wp:posOffset>
                </wp:positionH>
                <wp:positionV relativeFrom="page">
                  <wp:posOffset>8089900</wp:posOffset>
                </wp:positionV>
                <wp:extent cx="1356360" cy="182880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A1CB0B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Director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3636" id="Text Box 74" o:spid="_x0000_s1040" type="#_x0000_t202" style="position:absolute;margin-left:71pt;margin-top:637pt;width:106.8pt;height:14.4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" filled="f" stroked="f">
                <v:textbox inset="0,0,0,0">
                  <w:txbxContent>
                    <w:p w14:paraId="4CA1CB0B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Director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48F30470" wp14:editId="1FD9CB34">
                <wp:simplePos x="0" y="0"/>
                <wp:positionH relativeFrom="page">
                  <wp:posOffset>3187700</wp:posOffset>
                </wp:positionH>
                <wp:positionV relativeFrom="page">
                  <wp:posOffset>8089900</wp:posOffset>
                </wp:positionV>
                <wp:extent cx="1024255" cy="182880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1BC178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30470" id="Text Box 73" o:spid="_x0000_s1041" type="#_x0000_t202" style="position:absolute;margin-left:251pt;margin-top:637pt;width:80.65pt;height:14.4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" filled="f" stroked="f">
                <v:textbox inset="0,0,0,0">
                  <w:txbxContent>
                    <w:p w14:paraId="271BC178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Printed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 wp14:anchorId="079B8347" wp14:editId="791C649E">
                <wp:simplePos x="0" y="0"/>
                <wp:positionH relativeFrom="page">
                  <wp:posOffset>5930900</wp:posOffset>
                </wp:positionH>
                <wp:positionV relativeFrom="page">
                  <wp:posOffset>8089900</wp:posOffset>
                </wp:positionV>
                <wp:extent cx="381000" cy="182880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086011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8347" id="Text Box 72" o:spid="_x0000_s1042" type="#_x0000_t202" style="position:absolute;margin-left:467pt;margin-top:637pt;width:30pt;height:14.4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" filled="f" stroked="f">
                <v:textbox inset="0,0,0,0">
                  <w:txbxContent>
                    <w:p w14:paraId="3A086011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 wp14:anchorId="6ED59450" wp14:editId="6E3A4E37">
                <wp:simplePos x="0" y="0"/>
                <wp:positionH relativeFrom="page">
                  <wp:posOffset>901700</wp:posOffset>
                </wp:positionH>
                <wp:positionV relativeFrom="page">
                  <wp:posOffset>8605520</wp:posOffset>
                </wp:positionV>
                <wp:extent cx="1356360" cy="182880"/>
                <wp:effectExtent l="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936C45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Director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9450" id="Text Box 71" o:spid="_x0000_s1043" type="#_x0000_t202" style="position:absolute;margin-left:71pt;margin-top:677.6pt;width:106.8pt;height:14.4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" filled="f" stroked="f">
                <v:textbox inset="0,0,0,0">
                  <w:txbxContent>
                    <w:p w14:paraId="16936C45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Director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 wp14:anchorId="09381BFB" wp14:editId="20F58B23">
                <wp:simplePos x="0" y="0"/>
                <wp:positionH relativeFrom="page">
                  <wp:posOffset>3187700</wp:posOffset>
                </wp:positionH>
                <wp:positionV relativeFrom="page">
                  <wp:posOffset>8605520</wp:posOffset>
                </wp:positionV>
                <wp:extent cx="1024255" cy="182880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71B6A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1BFB" id="Text Box 70" o:spid="_x0000_s1044" type="#_x0000_t202" style="position:absolute;margin-left:251pt;margin-top:677.6pt;width:80.65pt;height:14.4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" filled="f" stroked="f">
                <v:textbox inset="0,0,0,0">
                  <w:txbxContent>
                    <w:p w14:paraId="01D71B6A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Printed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 wp14:anchorId="15D359D7" wp14:editId="69B5EF43">
                <wp:simplePos x="0" y="0"/>
                <wp:positionH relativeFrom="page">
                  <wp:posOffset>5930900</wp:posOffset>
                </wp:positionH>
                <wp:positionV relativeFrom="page">
                  <wp:posOffset>8605520</wp:posOffset>
                </wp:positionV>
                <wp:extent cx="381000" cy="182880"/>
                <wp:effectExtent l="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BA8F7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59D7" id="Text Box 69" o:spid="_x0000_s1045" type="#_x0000_t202" style="position:absolute;margin-left:467pt;margin-top:677.6pt;width:30pt;height:14.4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" filled="f" stroked="f">
                <v:textbox inset="0,0,0,0">
                  <w:txbxContent>
                    <w:p w14:paraId="188BA8F7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 wp14:anchorId="567CEE63" wp14:editId="1CD88EB9">
                <wp:simplePos x="0" y="0"/>
                <wp:positionH relativeFrom="page">
                  <wp:posOffset>3839210</wp:posOffset>
                </wp:positionH>
                <wp:positionV relativeFrom="page">
                  <wp:posOffset>9274810</wp:posOffset>
                </wp:positionV>
                <wp:extent cx="95885" cy="165735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222D3A" w14:textId="77777777" w:rsidR="003B67AC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EE63" id="Text Box 68" o:spid="_x0000_s1046" type="#_x0000_t202" style="position:absolute;margin-left:302.3pt;margin-top:730.3pt;width:7.55pt;height:13.0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" filled="f" stroked="f">
                <v:textbox inset="0,0,0,0">
                  <w:txbxContent>
                    <w:p w14:paraId="18222D3A" w14:textId="77777777" w:rsidR="003B67AC" w:rsidRDefault="008874C7">
                      <w:pPr>
                        <w:pStyle w:val="BodyText"/>
                        <w:spacing w:before="0" w:line="245" w:lineRule="exact"/>
                        <w:ind w:left="20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 wp14:anchorId="4E15BCED" wp14:editId="07DD3E85">
                <wp:simplePos x="0" y="0"/>
                <wp:positionH relativeFrom="page">
                  <wp:posOffset>4233545</wp:posOffset>
                </wp:positionH>
                <wp:positionV relativeFrom="page">
                  <wp:posOffset>906145</wp:posOffset>
                </wp:positionV>
                <wp:extent cx="102870" cy="152400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5B013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5BCED" id="Text Box 65" o:spid="_x0000_s1047" type="#_x0000_t202" style="position:absolute;margin-left:333.35pt;margin-top:71.35pt;width:8.1pt;height:12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" filled="f" stroked="f">
                <v:textbox inset="0,0,0,0">
                  <w:txbxContent>
                    <w:p w14:paraId="3265B013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 wp14:anchorId="5F3F206F" wp14:editId="035AC62C">
                <wp:simplePos x="0" y="0"/>
                <wp:positionH relativeFrom="page">
                  <wp:posOffset>1062355</wp:posOffset>
                </wp:positionH>
                <wp:positionV relativeFrom="page">
                  <wp:posOffset>1928495</wp:posOffset>
                </wp:positionV>
                <wp:extent cx="1003300" cy="15240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71244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206F" id="Text Box 63" o:spid="_x0000_s1048" type="#_x0000_t202" style="position:absolute;margin-left:83.65pt;margin-top:151.85pt;width:79pt;height:12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" filled="f" stroked="f">
                <v:textbox inset="0,0,0,0">
                  <w:txbxContent>
                    <w:p w14:paraId="79571244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 wp14:anchorId="7F97B221" wp14:editId="641A1A9D">
                <wp:simplePos x="0" y="0"/>
                <wp:positionH relativeFrom="page">
                  <wp:posOffset>1028700</wp:posOffset>
                </wp:positionH>
                <wp:positionV relativeFrom="page">
                  <wp:posOffset>2099310</wp:posOffset>
                </wp:positionV>
                <wp:extent cx="1072515" cy="15240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209E9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7B221" id="Text Box 62" o:spid="_x0000_s1049" type="#_x0000_t202" style="position:absolute;margin-left:81pt;margin-top:165.3pt;width:84.45pt;height:1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" filled="f" stroked="f">
                <v:textbox inset="0,0,0,0">
                  <w:txbxContent>
                    <w:p w14:paraId="5C7209E9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 wp14:anchorId="1FCD5613" wp14:editId="1760643B">
                <wp:simplePos x="0" y="0"/>
                <wp:positionH relativeFrom="page">
                  <wp:posOffset>1028700</wp:posOffset>
                </wp:positionH>
                <wp:positionV relativeFrom="page">
                  <wp:posOffset>2270125</wp:posOffset>
                </wp:positionV>
                <wp:extent cx="2950210" cy="15240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8E76E7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D5613" id="Text Box 61" o:spid="_x0000_s1050" type="#_x0000_t202" style="position:absolute;margin-left:81pt;margin-top:178.75pt;width:232.3pt;height:1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" filled="f" stroked="f">
                <v:textbox inset="0,0,0,0">
                  <w:txbxContent>
                    <w:p w14:paraId="118E76E7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5FB1F7BB" wp14:editId="695E8A98">
                <wp:simplePos x="0" y="0"/>
                <wp:positionH relativeFrom="page">
                  <wp:posOffset>914400</wp:posOffset>
                </wp:positionH>
                <wp:positionV relativeFrom="page">
                  <wp:posOffset>3144520</wp:posOffset>
                </wp:positionV>
                <wp:extent cx="5909310" cy="15240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7BBAA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1F7BB" id="Text Box 60" o:spid="_x0000_s1051" type="#_x0000_t202" style="position:absolute;margin-left:1in;margin-top:247.6pt;width:465.3pt;height:12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" filled="f" stroked="f">
                <v:textbox inset="0,0,0,0">
                  <w:txbxContent>
                    <w:p w14:paraId="7F87BBAA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39563A02" wp14:editId="701254B3">
                <wp:simplePos x="0" y="0"/>
                <wp:positionH relativeFrom="page">
                  <wp:posOffset>914400</wp:posOffset>
                </wp:positionH>
                <wp:positionV relativeFrom="page">
                  <wp:posOffset>3314700</wp:posOffset>
                </wp:positionV>
                <wp:extent cx="5909310" cy="15240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EAE0BE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63A02" id="Text Box 59" o:spid="_x0000_s1052" type="#_x0000_t202" style="position:absolute;margin-left:1in;margin-top:261pt;width:465.3pt;height:12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" filled="f" stroked="f">
                <v:textbox inset="0,0,0,0">
                  <w:txbxContent>
                    <w:p w14:paraId="08EAE0BE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 wp14:anchorId="3B3C8E53" wp14:editId="1BCD35FC">
                <wp:simplePos x="0" y="0"/>
                <wp:positionH relativeFrom="page">
                  <wp:posOffset>914400</wp:posOffset>
                </wp:positionH>
                <wp:positionV relativeFrom="page">
                  <wp:posOffset>3484245</wp:posOffset>
                </wp:positionV>
                <wp:extent cx="5909310" cy="15240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8F933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8E53" id="Text Box 58" o:spid="_x0000_s1053" type="#_x0000_t202" style="position:absolute;margin-left:1in;margin-top:274.35pt;width:465.3pt;height:12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" filled="f" stroked="f">
                <v:textbox inset="0,0,0,0">
                  <w:txbxContent>
                    <w:p w14:paraId="1DA8F933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44337047" wp14:editId="7B6F41C9">
                <wp:simplePos x="0" y="0"/>
                <wp:positionH relativeFrom="page">
                  <wp:posOffset>914400</wp:posOffset>
                </wp:positionH>
                <wp:positionV relativeFrom="page">
                  <wp:posOffset>3825240</wp:posOffset>
                </wp:positionV>
                <wp:extent cx="5909310" cy="15240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B2EC3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7047" id="Text Box 56" o:spid="_x0000_s1054" type="#_x0000_t202" style="position:absolute;margin-left:1in;margin-top:301.2pt;width:465.3pt;height:12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" filled="f" stroked="f">
                <v:textbox inset="0,0,0,0">
                  <w:txbxContent>
                    <w:p w14:paraId="49FB2EC3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 wp14:anchorId="387218BA" wp14:editId="790EB835">
                <wp:simplePos x="0" y="0"/>
                <wp:positionH relativeFrom="page">
                  <wp:posOffset>914400</wp:posOffset>
                </wp:positionH>
                <wp:positionV relativeFrom="page">
                  <wp:posOffset>3996055</wp:posOffset>
                </wp:positionV>
                <wp:extent cx="5909310" cy="152400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4AEA3A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18BA" id="Text Box 55" o:spid="_x0000_s1055" type="#_x0000_t202" style="position:absolute;margin-left:1in;margin-top:314.65pt;width:465.3pt;height:12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" filled="f" stroked="f">
                <v:textbox inset="0,0,0,0">
                  <w:txbxContent>
                    <w:p w14:paraId="144AEA3A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 wp14:anchorId="51D60A99" wp14:editId="32B4EB8C">
                <wp:simplePos x="0" y="0"/>
                <wp:positionH relativeFrom="page">
                  <wp:posOffset>914400</wp:posOffset>
                </wp:positionH>
                <wp:positionV relativeFrom="page">
                  <wp:posOffset>4166870</wp:posOffset>
                </wp:positionV>
                <wp:extent cx="5909310" cy="152400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80D56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0A99" id="Text Box 54" o:spid="_x0000_s1056" type="#_x0000_t202" style="position:absolute;margin-left:1in;margin-top:328.1pt;width:465.3pt;height:12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" filled="f" stroked="f">
                <v:textbox inset="0,0,0,0">
                  <w:txbxContent>
                    <w:p w14:paraId="73780D56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1F5D6E71" wp14:editId="7BC7389F">
                <wp:simplePos x="0" y="0"/>
                <wp:positionH relativeFrom="page">
                  <wp:posOffset>914400</wp:posOffset>
                </wp:positionH>
                <wp:positionV relativeFrom="page">
                  <wp:posOffset>4337685</wp:posOffset>
                </wp:positionV>
                <wp:extent cx="5909310" cy="152400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409117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6E71" id="Text Box 53" o:spid="_x0000_s1057" type="#_x0000_t202" style="position:absolute;margin-left:1in;margin-top:341.55pt;width:465.3pt;height:12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" filled="f" stroked="f">
                <v:textbox inset="0,0,0,0">
                  <w:txbxContent>
                    <w:p w14:paraId="49409117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 wp14:anchorId="5B20CFEC" wp14:editId="726713A9">
                <wp:simplePos x="0" y="0"/>
                <wp:positionH relativeFrom="page">
                  <wp:posOffset>914400</wp:posOffset>
                </wp:positionH>
                <wp:positionV relativeFrom="page">
                  <wp:posOffset>4679315</wp:posOffset>
                </wp:positionV>
                <wp:extent cx="5909310" cy="152400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9EC6F6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0CFEC" id="Text Box 52" o:spid="_x0000_s1058" type="#_x0000_t202" style="position:absolute;margin-left:1in;margin-top:368.45pt;width:465.3pt;height:12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" filled="f" stroked="f">
                <v:textbox inset="0,0,0,0">
                  <w:txbxContent>
                    <w:p w14:paraId="3B9EC6F6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 wp14:anchorId="48DED8FF" wp14:editId="07B09092">
                <wp:simplePos x="0" y="0"/>
                <wp:positionH relativeFrom="page">
                  <wp:posOffset>914400</wp:posOffset>
                </wp:positionH>
                <wp:positionV relativeFrom="page">
                  <wp:posOffset>4850130</wp:posOffset>
                </wp:positionV>
                <wp:extent cx="5909310" cy="15240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5886B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D8FF" id="Text Box 51" o:spid="_x0000_s1059" type="#_x0000_t202" style="position:absolute;margin-left:1in;margin-top:381.9pt;width:465.3pt;height:12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" filled="f" stroked="f">
                <v:textbox inset="0,0,0,0">
                  <w:txbxContent>
                    <w:p w14:paraId="2025886B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 wp14:anchorId="35FED374" wp14:editId="4D486CE1">
                <wp:simplePos x="0" y="0"/>
                <wp:positionH relativeFrom="page">
                  <wp:posOffset>914400</wp:posOffset>
                </wp:positionH>
                <wp:positionV relativeFrom="page">
                  <wp:posOffset>5020310</wp:posOffset>
                </wp:positionV>
                <wp:extent cx="5909310" cy="15240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7BFAF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374" id="Text Box 50" o:spid="_x0000_s1060" type="#_x0000_t202" style="position:absolute;margin-left:1in;margin-top:395.3pt;width:465.3pt;height:12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" filled="f" stroked="f">
                <v:textbox inset="0,0,0,0">
                  <w:txbxContent>
                    <w:p w14:paraId="25C7BFAF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 wp14:anchorId="2E4FFD71" wp14:editId="6C244B41">
                <wp:simplePos x="0" y="0"/>
                <wp:positionH relativeFrom="page">
                  <wp:posOffset>914400</wp:posOffset>
                </wp:positionH>
                <wp:positionV relativeFrom="page">
                  <wp:posOffset>5189855</wp:posOffset>
                </wp:positionV>
                <wp:extent cx="5909310" cy="15240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E215BE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FD71" id="Text Box 49" o:spid="_x0000_s1061" type="#_x0000_t202" style="position:absolute;margin-left:1in;margin-top:408.65pt;width:465.3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" filled="f" stroked="f">
                <v:textbox inset="0,0,0,0">
                  <w:txbxContent>
                    <w:p w14:paraId="64E215BE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 wp14:anchorId="01E14EE5" wp14:editId="71CE7099">
                <wp:simplePos x="0" y="0"/>
                <wp:positionH relativeFrom="page">
                  <wp:posOffset>914400</wp:posOffset>
                </wp:positionH>
                <wp:positionV relativeFrom="page">
                  <wp:posOffset>5360670</wp:posOffset>
                </wp:positionV>
                <wp:extent cx="5909310" cy="15240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E13C7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14EE5" id="Text Box 48" o:spid="_x0000_s1062" type="#_x0000_t202" style="position:absolute;margin-left:1in;margin-top:422.1pt;width:465.3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" filled="f" stroked="f">
                <v:textbox inset="0,0,0,0">
                  <w:txbxContent>
                    <w:p w14:paraId="686E13C7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 wp14:anchorId="5F7741FD" wp14:editId="7E91A0E8">
                <wp:simplePos x="0" y="0"/>
                <wp:positionH relativeFrom="page">
                  <wp:posOffset>914400</wp:posOffset>
                </wp:positionH>
                <wp:positionV relativeFrom="page">
                  <wp:posOffset>5530850</wp:posOffset>
                </wp:positionV>
                <wp:extent cx="5909310" cy="15240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ADE12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41FD" id="Text Box 47" o:spid="_x0000_s1063" type="#_x0000_t202" style="position:absolute;margin-left:1in;margin-top:435.5pt;width:465.3pt;height:12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" filled="f" stroked="f">
                <v:textbox inset="0,0,0,0">
                  <w:txbxContent>
                    <w:p w14:paraId="42FADE12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 wp14:anchorId="73000DBD" wp14:editId="4D3E740F">
                <wp:simplePos x="0" y="0"/>
                <wp:positionH relativeFrom="page">
                  <wp:posOffset>914400</wp:posOffset>
                </wp:positionH>
                <wp:positionV relativeFrom="page">
                  <wp:posOffset>5701665</wp:posOffset>
                </wp:positionV>
                <wp:extent cx="5909310" cy="15240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91B28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00DBD" id="Text Box 46" o:spid="_x0000_s1064" type="#_x0000_t202" style="position:absolute;margin-left:1in;margin-top:448.95pt;width:465.3pt;height:12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" filled="f" stroked="f">
                <v:textbox inset="0,0,0,0">
                  <w:txbxContent>
                    <w:p w14:paraId="2B791B28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 wp14:anchorId="15D79CD4" wp14:editId="2DC87F82">
                <wp:simplePos x="0" y="0"/>
                <wp:positionH relativeFrom="page">
                  <wp:posOffset>914400</wp:posOffset>
                </wp:positionH>
                <wp:positionV relativeFrom="page">
                  <wp:posOffset>5872480</wp:posOffset>
                </wp:positionV>
                <wp:extent cx="5909310" cy="15240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51C9E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9CD4" id="Text Box 45" o:spid="_x0000_s1065" type="#_x0000_t202" style="position:absolute;margin-left:1in;margin-top:462.4pt;width:465.3pt;height:12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" filled="f" stroked="f">
                <v:textbox inset="0,0,0,0">
                  <w:txbxContent>
                    <w:p w14:paraId="69F51C9E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 wp14:anchorId="5F09066D" wp14:editId="6E542C51">
                <wp:simplePos x="0" y="0"/>
                <wp:positionH relativeFrom="page">
                  <wp:posOffset>914400</wp:posOffset>
                </wp:positionH>
                <wp:positionV relativeFrom="page">
                  <wp:posOffset>6895465</wp:posOffset>
                </wp:positionV>
                <wp:extent cx="1391920" cy="15240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0E0E5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9066D" id="Text Box 44" o:spid="_x0000_s1066" type="#_x0000_t202" style="position:absolute;margin-left:1in;margin-top:542.95pt;width:109.6pt;height:12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" filled="f" stroked="f">
                <v:textbox inset="0,0,0,0">
                  <w:txbxContent>
                    <w:p w14:paraId="70F0E0E5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 wp14:anchorId="3E85E4F3" wp14:editId="11A54BA7">
                <wp:simplePos x="0" y="0"/>
                <wp:positionH relativeFrom="page">
                  <wp:posOffset>3201035</wp:posOffset>
                </wp:positionH>
                <wp:positionV relativeFrom="page">
                  <wp:posOffset>6895465</wp:posOffset>
                </wp:positionV>
                <wp:extent cx="1947545" cy="15240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9BCF68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E4F3" id="Text Box 43" o:spid="_x0000_s1067" type="#_x0000_t202" style="position:absolute;margin-left:252.05pt;margin-top:542.95pt;width:153.35pt;height:12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" filled="f" stroked="f">
                <v:textbox inset="0,0,0,0">
                  <w:txbxContent>
                    <w:p w14:paraId="229BCF68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 wp14:anchorId="5F7FE2D9" wp14:editId="687C74BB">
                <wp:simplePos x="0" y="0"/>
                <wp:positionH relativeFrom="page">
                  <wp:posOffset>5944870</wp:posOffset>
                </wp:positionH>
                <wp:positionV relativeFrom="page">
                  <wp:posOffset>6895465</wp:posOffset>
                </wp:positionV>
                <wp:extent cx="697865" cy="15240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B2E90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E2D9" id="Text Box 42" o:spid="_x0000_s1068" type="#_x0000_t202" style="position:absolute;margin-left:468.1pt;margin-top:542.95pt;width:54.95pt;height:12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" filled="f" stroked="f">
                <v:textbox inset="0,0,0,0">
                  <w:txbxContent>
                    <w:p w14:paraId="50CB2E90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 wp14:anchorId="3D889BA0" wp14:editId="5BE85FDB">
                <wp:simplePos x="0" y="0"/>
                <wp:positionH relativeFrom="page">
                  <wp:posOffset>914400</wp:posOffset>
                </wp:positionH>
                <wp:positionV relativeFrom="page">
                  <wp:posOffset>7407275</wp:posOffset>
                </wp:positionV>
                <wp:extent cx="1530985" cy="15240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98F8FB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89BA0" id="Text Box 41" o:spid="_x0000_s1069" type="#_x0000_t202" style="position:absolute;margin-left:1in;margin-top:583.25pt;width:120.55pt;height:12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" filled="f" stroked="f">
                <v:textbox inset="0,0,0,0">
                  <w:txbxContent>
                    <w:p w14:paraId="5898F8FB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 wp14:anchorId="11A5324D" wp14:editId="27BFC592">
                <wp:simplePos x="0" y="0"/>
                <wp:positionH relativeFrom="page">
                  <wp:posOffset>3201035</wp:posOffset>
                </wp:positionH>
                <wp:positionV relativeFrom="page">
                  <wp:posOffset>7407275</wp:posOffset>
                </wp:positionV>
                <wp:extent cx="1947545" cy="15240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64B228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324D" id="Text Box 40" o:spid="_x0000_s1070" type="#_x0000_t202" style="position:absolute;margin-left:252.05pt;margin-top:583.25pt;width:153.35pt;height:12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" filled="f" stroked="f">
                <v:textbox inset="0,0,0,0">
                  <w:txbxContent>
                    <w:p w14:paraId="0364B228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 wp14:anchorId="6F43F27E" wp14:editId="5444CBFC">
                <wp:simplePos x="0" y="0"/>
                <wp:positionH relativeFrom="page">
                  <wp:posOffset>5944870</wp:posOffset>
                </wp:positionH>
                <wp:positionV relativeFrom="page">
                  <wp:posOffset>7407275</wp:posOffset>
                </wp:positionV>
                <wp:extent cx="766445" cy="15240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B56D52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F27E" id="Text Box 39" o:spid="_x0000_s1071" type="#_x0000_t202" style="position:absolute;margin-left:468.1pt;margin-top:583.25pt;width:60.35pt;height:12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" filled="f" stroked="f">
                <v:textbox inset="0,0,0,0">
                  <w:txbxContent>
                    <w:p w14:paraId="03B56D52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 wp14:anchorId="02EBC3E3" wp14:editId="052FDB8A">
                <wp:simplePos x="0" y="0"/>
                <wp:positionH relativeFrom="page">
                  <wp:posOffset>914400</wp:posOffset>
                </wp:positionH>
                <wp:positionV relativeFrom="page">
                  <wp:posOffset>7919720</wp:posOffset>
                </wp:positionV>
                <wp:extent cx="1530985" cy="15240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9900E4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C3E3" id="Text Box 38" o:spid="_x0000_s1072" type="#_x0000_t202" style="position:absolute;margin-left:1in;margin-top:623.6pt;width:120.55pt;height:12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" filled="f" stroked="f">
                <v:textbox inset="0,0,0,0">
                  <w:txbxContent>
                    <w:p w14:paraId="569900E4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 wp14:anchorId="7D3D5733" wp14:editId="506881C6">
                <wp:simplePos x="0" y="0"/>
                <wp:positionH relativeFrom="page">
                  <wp:posOffset>3201035</wp:posOffset>
                </wp:positionH>
                <wp:positionV relativeFrom="page">
                  <wp:posOffset>7919720</wp:posOffset>
                </wp:positionV>
                <wp:extent cx="1948180" cy="15240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5B0A1D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D5733" id="Text Box 37" o:spid="_x0000_s1073" type="#_x0000_t202" style="position:absolute;margin-left:252.05pt;margin-top:623.6pt;width:153.4pt;height:12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" filled="f" stroked="f">
                <v:textbox inset="0,0,0,0">
                  <w:txbxContent>
                    <w:p w14:paraId="6B5B0A1D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 wp14:anchorId="3A5E7D79" wp14:editId="687E6ABC">
                <wp:simplePos x="0" y="0"/>
                <wp:positionH relativeFrom="page">
                  <wp:posOffset>5944870</wp:posOffset>
                </wp:positionH>
                <wp:positionV relativeFrom="page">
                  <wp:posOffset>7919720</wp:posOffset>
                </wp:positionV>
                <wp:extent cx="835660" cy="15240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2F667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7D79" id="Text Box 36" o:spid="_x0000_s1074" type="#_x0000_t202" style="position:absolute;margin-left:468.1pt;margin-top:623.6pt;width:65.8pt;height:12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" filled="f" stroked="f">
                <v:textbox inset="0,0,0,0">
                  <w:txbxContent>
                    <w:p w14:paraId="7A62F667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 wp14:anchorId="75608E08" wp14:editId="08C5A4F5">
                <wp:simplePos x="0" y="0"/>
                <wp:positionH relativeFrom="page">
                  <wp:posOffset>914400</wp:posOffset>
                </wp:positionH>
                <wp:positionV relativeFrom="page">
                  <wp:posOffset>8432165</wp:posOffset>
                </wp:positionV>
                <wp:extent cx="1530985" cy="15240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E3355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8E08" id="Text Box 35" o:spid="_x0000_s1075" type="#_x0000_t202" style="position:absolute;margin-left:1in;margin-top:663.95pt;width:120.55pt;height:12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" filled="f" stroked="f">
                <v:textbox inset="0,0,0,0">
                  <w:txbxContent>
                    <w:p w14:paraId="5F3E3355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 wp14:anchorId="4E1735C5" wp14:editId="146EA33A">
                <wp:simplePos x="0" y="0"/>
                <wp:positionH relativeFrom="page">
                  <wp:posOffset>3201035</wp:posOffset>
                </wp:positionH>
                <wp:positionV relativeFrom="page">
                  <wp:posOffset>8432165</wp:posOffset>
                </wp:positionV>
                <wp:extent cx="1947545" cy="15240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D8D22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35C5" id="Text Box 34" o:spid="_x0000_s1076" type="#_x0000_t202" style="position:absolute;margin-left:252.05pt;margin-top:663.95pt;width:153.35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" filled="f" stroked="f">
                <v:textbox inset="0,0,0,0">
                  <w:txbxContent>
                    <w:p w14:paraId="003D8D22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 wp14:anchorId="301DD98B" wp14:editId="5B6384E5">
                <wp:simplePos x="0" y="0"/>
                <wp:positionH relativeFrom="page">
                  <wp:posOffset>5944870</wp:posOffset>
                </wp:positionH>
                <wp:positionV relativeFrom="page">
                  <wp:posOffset>8432165</wp:posOffset>
                </wp:positionV>
                <wp:extent cx="697865" cy="15240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4960AC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D98B" id="Text Box 33" o:spid="_x0000_s1077" type="#_x0000_t202" style="position:absolute;margin-left:468.1pt;margin-top:663.95pt;width:54.95pt;height:12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" filled="f" stroked="f">
                <v:textbox inset="0,0,0,0">
                  <w:txbxContent>
                    <w:p w14:paraId="674960AC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01D24F" w14:textId="77777777" w:rsidR="003B67AC" w:rsidRDefault="003B67AC">
      <w:pPr>
        <w:rPr>
          <w:sz w:val="2"/>
          <w:szCs w:val="2"/>
        </w:rPr>
        <w:sectPr w:rsidR="003B67AC">
          <w:type w:val="continuous"/>
          <w:pgSz w:w="12240" w:h="15840"/>
          <w:pgMar w:top="1460" w:right="1360" w:bottom="280" w:left="1320" w:header="720" w:footer="720" w:gutter="0"/>
          <w:cols w:space="720"/>
        </w:sectPr>
      </w:pPr>
    </w:p>
    <w:p w14:paraId="38EDF957" w14:textId="58DD3BDE" w:rsidR="003B67AC" w:rsidRDefault="00BF59D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9024" behindDoc="1" locked="0" layoutInCell="1" allowOverlap="1" wp14:anchorId="597D8803" wp14:editId="5951A7AD">
                <wp:simplePos x="0" y="0"/>
                <wp:positionH relativeFrom="margin">
                  <wp:align>center</wp:align>
                </wp:positionH>
                <wp:positionV relativeFrom="page">
                  <wp:posOffset>9499600</wp:posOffset>
                </wp:positionV>
                <wp:extent cx="2622550" cy="190500"/>
                <wp:effectExtent l="0" t="0" r="635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5107A" w14:textId="77777777" w:rsidR="003B67AC" w:rsidRPr="005D4F12" w:rsidRDefault="008874C7" w:rsidP="00BF59D4">
                            <w:pPr>
                              <w:pStyle w:val="BodyText"/>
                              <w:spacing w:before="0" w:line="245" w:lineRule="exact"/>
                              <w:ind w:left="2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5D4F12">
                              <w:rPr>
                                <w:rFonts w:ascii="Lato" w:hAnsi="Lato"/>
                              </w:rPr>
                              <w:t>Board of Directors Corporate Resolution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8803" id="Text Box 12" o:spid="_x0000_s1078" type="#_x0000_t202" style="position:absolute;margin-left:0;margin-top:748pt;width:206.5pt;height:15pt;z-index:-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" filled="f" stroked="f">
                <v:textbox inset="0,0,0,0">
                  <w:txbxContent>
                    <w:p w14:paraId="6CE5107A" w14:textId="77777777" w:rsidR="003B67AC" w:rsidRPr="005D4F12" w:rsidRDefault="008874C7" w:rsidP="00BF59D4">
                      <w:pPr>
                        <w:pStyle w:val="BodyText"/>
                        <w:spacing w:before="0" w:line="245" w:lineRule="exact"/>
                        <w:ind w:left="20"/>
                        <w:jc w:val="center"/>
                        <w:rPr>
                          <w:rFonts w:ascii="Lato" w:hAnsi="Lato"/>
                        </w:rPr>
                      </w:pPr>
                      <w:r w:rsidRPr="005D4F12">
                        <w:rPr>
                          <w:rFonts w:ascii="Lato" w:hAnsi="Lato"/>
                        </w:rPr>
                        <w:t>Board of Directors Corporate Resolution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53A601D6" wp14:editId="05E66BBF">
                <wp:simplePos x="0" y="0"/>
                <wp:positionH relativeFrom="page">
                  <wp:posOffset>3644900</wp:posOffset>
                </wp:positionH>
                <wp:positionV relativeFrom="page">
                  <wp:posOffset>2974975</wp:posOffset>
                </wp:positionV>
                <wp:extent cx="425450" cy="15557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F59871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01D6" id="Text Box 15" o:spid="_x0000_s1079" type="#_x0000_t202" style="position:absolute;margin-left:287pt;margin-top:234.25pt;width:33.5pt;height:12.2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" filled="f" stroked="f">
                <v:textbox inset="0,0,0,0">
                  <w:txbxContent>
                    <w:p w14:paraId="1BF59871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 wp14:anchorId="0B964A6B" wp14:editId="7B63F0FF">
                <wp:simplePos x="0" y="0"/>
                <wp:positionH relativeFrom="page">
                  <wp:posOffset>5930900</wp:posOffset>
                </wp:positionH>
                <wp:positionV relativeFrom="page">
                  <wp:posOffset>1101725</wp:posOffset>
                </wp:positionV>
                <wp:extent cx="355600" cy="2000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83D61C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4A6B" id="Text Box 21" o:spid="_x0000_s1080" type="#_x0000_t202" style="position:absolute;margin-left:467pt;margin-top:86.75pt;width:28pt;height:15.7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" filled="f" stroked="f">
                <v:textbox inset="0,0,0,0">
                  <w:txbxContent>
                    <w:p w14:paraId="0B83D61C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 wp14:anchorId="1E834D43" wp14:editId="3DA9FE67">
                <wp:simplePos x="0" y="0"/>
                <wp:positionH relativeFrom="page">
                  <wp:posOffset>5930900</wp:posOffset>
                </wp:positionH>
                <wp:positionV relativeFrom="page">
                  <wp:posOffset>1613535</wp:posOffset>
                </wp:positionV>
                <wp:extent cx="374650" cy="17716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4357E7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4D43" id="Text Box 18" o:spid="_x0000_s1081" type="#_x0000_t202" style="position:absolute;margin-left:467pt;margin-top:127.05pt;width:29.5pt;height:13.9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" filled="f" stroked="f">
                <v:textbox inset="0,0,0,0">
                  <w:txbxContent>
                    <w:p w14:paraId="7D4357E7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8544" behindDoc="1" locked="0" layoutInCell="1" allowOverlap="1" wp14:anchorId="475F8186" wp14:editId="70BCB4A8">
                <wp:simplePos x="0" y="0"/>
                <wp:positionH relativeFrom="page">
                  <wp:posOffset>914400</wp:posOffset>
                </wp:positionH>
                <wp:positionV relativeFrom="page">
                  <wp:posOffset>1066164</wp:posOffset>
                </wp:positionV>
                <wp:extent cx="1530985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6E532" id="Line 32" o:spid="_x0000_s1026" style="position:absolute;z-index:-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83.95pt" to="192.5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8568" behindDoc="1" locked="0" layoutInCell="1" allowOverlap="1" wp14:anchorId="347601B2" wp14:editId="66EB069A">
                <wp:simplePos x="0" y="0"/>
                <wp:positionH relativeFrom="page">
                  <wp:posOffset>3201035</wp:posOffset>
                </wp:positionH>
                <wp:positionV relativeFrom="page">
                  <wp:posOffset>1066164</wp:posOffset>
                </wp:positionV>
                <wp:extent cx="1947545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9C339" id="Line 31" o:spid="_x0000_s1026" style="position:absolute;z-index:-7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52.05pt,83.95pt" to="405.4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8592" behindDoc="1" locked="0" layoutInCell="1" allowOverlap="1" wp14:anchorId="77E0AABD" wp14:editId="182895E1">
                <wp:simplePos x="0" y="0"/>
                <wp:positionH relativeFrom="page">
                  <wp:posOffset>5944870</wp:posOffset>
                </wp:positionH>
                <wp:positionV relativeFrom="page">
                  <wp:posOffset>1066164</wp:posOffset>
                </wp:positionV>
                <wp:extent cx="76581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1E141" id="Line 30" o:spid="_x0000_s1026" style="position:absolute;z-index:-7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68.1pt,83.95pt" to="528.4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8616" behindDoc="1" locked="0" layoutInCell="1" allowOverlap="1" wp14:anchorId="43DFD36A" wp14:editId="5C03F34E">
                <wp:simplePos x="0" y="0"/>
                <wp:positionH relativeFrom="page">
                  <wp:posOffset>914400</wp:posOffset>
                </wp:positionH>
                <wp:positionV relativeFrom="page">
                  <wp:posOffset>1577974</wp:posOffset>
                </wp:positionV>
                <wp:extent cx="1530985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3BC5F" id="Line 29" o:spid="_x0000_s1026" style="position:absolute;z-index:-78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124.25pt" to="192.5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8640" behindDoc="1" locked="0" layoutInCell="1" allowOverlap="1" wp14:anchorId="023B2EA0" wp14:editId="784EBF34">
                <wp:simplePos x="0" y="0"/>
                <wp:positionH relativeFrom="page">
                  <wp:posOffset>3201035</wp:posOffset>
                </wp:positionH>
                <wp:positionV relativeFrom="page">
                  <wp:posOffset>1577974</wp:posOffset>
                </wp:positionV>
                <wp:extent cx="1947545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C70A6" id="Line 28" o:spid="_x0000_s1026" style="position:absolute;z-index:-78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52.05pt,124.25pt" to="405.4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8664" behindDoc="1" locked="0" layoutInCell="1" allowOverlap="1" wp14:anchorId="00B40EB6" wp14:editId="7F2840F1">
                <wp:simplePos x="0" y="0"/>
                <wp:positionH relativeFrom="page">
                  <wp:posOffset>5944870</wp:posOffset>
                </wp:positionH>
                <wp:positionV relativeFrom="page">
                  <wp:posOffset>1577974</wp:posOffset>
                </wp:positionV>
                <wp:extent cx="83566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0AF61" id="Line 27" o:spid="_x0000_s1026" style="position:absolute;z-index:-7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68.1pt,124.25pt" to="533.9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8688" behindDoc="1" locked="0" layoutInCell="1" allowOverlap="1" wp14:anchorId="057E342D" wp14:editId="3421D0F2">
                <wp:simplePos x="0" y="0"/>
                <wp:positionH relativeFrom="page">
                  <wp:posOffset>914400</wp:posOffset>
                </wp:positionH>
                <wp:positionV relativeFrom="page">
                  <wp:posOffset>2942589</wp:posOffset>
                </wp:positionV>
                <wp:extent cx="187769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E420" id="Line 26" o:spid="_x0000_s1026" style="position:absolute;z-index:-7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31.7pt" to="219.85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8712" behindDoc="1" locked="0" layoutInCell="1" allowOverlap="1" wp14:anchorId="28F36C3D" wp14:editId="2028A6EE">
                <wp:simplePos x="0" y="0"/>
                <wp:positionH relativeFrom="page">
                  <wp:posOffset>3658235</wp:posOffset>
                </wp:positionH>
                <wp:positionV relativeFrom="page">
                  <wp:posOffset>2942589</wp:posOffset>
                </wp:positionV>
                <wp:extent cx="125285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CCD88" id="Line 25" o:spid="_x0000_s1026" style="position:absolute;z-index:-7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8.05pt,231.7pt" to="386.7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4294967295" distB="4294967295" distL="114300" distR="114300" simplePos="0" relativeHeight="503308736" behindDoc="1" locked="0" layoutInCell="1" allowOverlap="1" wp14:anchorId="7BB02342" wp14:editId="4698E1E6">
                <wp:simplePos x="0" y="0"/>
                <wp:positionH relativeFrom="page">
                  <wp:posOffset>914400</wp:posOffset>
                </wp:positionH>
                <wp:positionV relativeFrom="page">
                  <wp:posOffset>3454399</wp:posOffset>
                </wp:positionV>
                <wp:extent cx="187833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3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123E" id="Line 24" o:spid="_x0000_s1026" style="position:absolute;z-index:-7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72pt" to="219.9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" strokeweight=".25292mm">
                <w10:wrap anchorx="page" anchory="page"/>
              </v:lin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 wp14:anchorId="6F1DB1FF" wp14:editId="4192251D">
                <wp:simplePos x="0" y="0"/>
                <wp:positionH relativeFrom="page">
                  <wp:posOffset>901700</wp:posOffset>
                </wp:positionH>
                <wp:positionV relativeFrom="page">
                  <wp:posOffset>1098550</wp:posOffset>
                </wp:positionV>
                <wp:extent cx="1053465" cy="16573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D278B0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Director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B1FF" id="Text Box 23" o:spid="_x0000_s1082" type="#_x0000_t202" style="position:absolute;margin-left:71pt;margin-top:86.5pt;width:82.95pt;height:13.0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" filled="f" stroked="f">
                <v:textbox inset="0,0,0,0">
                  <w:txbxContent>
                    <w:p w14:paraId="05D278B0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Director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36D7CEF5" wp14:editId="13E4012E">
                <wp:simplePos x="0" y="0"/>
                <wp:positionH relativeFrom="page">
                  <wp:posOffset>3188335</wp:posOffset>
                </wp:positionH>
                <wp:positionV relativeFrom="page">
                  <wp:posOffset>1098550</wp:posOffset>
                </wp:positionV>
                <wp:extent cx="795655" cy="16573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3B473A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CEF5" id="Text Box 22" o:spid="_x0000_s1083" type="#_x0000_t202" style="position:absolute;margin-left:251.05pt;margin-top:86.5pt;width:62.65pt;height:13.05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" filled="f" stroked="f">
                <v:textbox inset="0,0,0,0">
                  <w:txbxContent>
                    <w:p w14:paraId="403B473A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Printed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 wp14:anchorId="2C8BEAE2" wp14:editId="141059AF">
                <wp:simplePos x="0" y="0"/>
                <wp:positionH relativeFrom="page">
                  <wp:posOffset>901700</wp:posOffset>
                </wp:positionH>
                <wp:positionV relativeFrom="page">
                  <wp:posOffset>1610360</wp:posOffset>
                </wp:positionV>
                <wp:extent cx="1053465" cy="16573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3B51D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Director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EAE2" id="Text Box 20" o:spid="_x0000_s1084" type="#_x0000_t202" style="position:absolute;margin-left:71pt;margin-top:126.8pt;width:82.95pt;height:13.0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" filled="f" stroked="f">
                <v:textbox inset="0,0,0,0">
                  <w:txbxContent>
                    <w:p w14:paraId="4D63B51D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Director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 wp14:anchorId="6029291C" wp14:editId="6B6965BC">
                <wp:simplePos x="0" y="0"/>
                <wp:positionH relativeFrom="page">
                  <wp:posOffset>3188335</wp:posOffset>
                </wp:positionH>
                <wp:positionV relativeFrom="page">
                  <wp:posOffset>1610360</wp:posOffset>
                </wp:positionV>
                <wp:extent cx="795655" cy="16573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464BD7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9291C" id="Text Box 19" o:spid="_x0000_s1085" type="#_x0000_t202" style="position:absolute;margin-left:251.05pt;margin-top:126.8pt;width:62.65pt;height:13.05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" filled="f" stroked="f">
                <v:textbox inset="0,0,0,0">
                  <w:txbxContent>
                    <w:p w14:paraId="67464BD7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Printed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 wp14:anchorId="727C1A7E" wp14:editId="0845F6E6">
                <wp:simplePos x="0" y="0"/>
                <wp:positionH relativeFrom="page">
                  <wp:posOffset>901700</wp:posOffset>
                </wp:positionH>
                <wp:positionV relativeFrom="page">
                  <wp:posOffset>2120900</wp:posOffset>
                </wp:positionV>
                <wp:extent cx="5726430" cy="33655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A882EE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The Secretary of the Corporation, certifies that the above is a true and correct copy of the resolution</w:t>
                            </w:r>
                          </w:p>
                          <w:p w14:paraId="41B39F94" w14:textId="77777777" w:rsidR="003B67AC" w:rsidRPr="006C3230" w:rsidRDefault="008874C7">
                            <w:pPr>
                              <w:pStyle w:val="BodyText"/>
                              <w:spacing w:before="0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that was duly adopted at a meeting of the dated meeting of the board of directors.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1A7E" id="Text Box 17" o:spid="_x0000_s1086" type="#_x0000_t202" style="position:absolute;margin-left:71pt;margin-top:167pt;width:450.9pt;height:26.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" filled="f" stroked="f">
                <v:textbox inset="0,0,0,0">
                  <w:txbxContent>
                    <w:p w14:paraId="1EA882EE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The Secretary of the Corporation, certifies that the above is a true and correct copy of the resolution</w:t>
                      </w:r>
                    </w:p>
                    <w:p w14:paraId="41B39F94" w14:textId="77777777" w:rsidR="003B67AC" w:rsidRPr="006C3230" w:rsidRDefault="008874C7">
                      <w:pPr>
                        <w:pStyle w:val="BodyText"/>
                        <w:spacing w:before="0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that was duly adopted at a meeting of the dated meeting of the board of directors.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462F2218" wp14:editId="3D4B2A92">
                <wp:simplePos x="0" y="0"/>
                <wp:positionH relativeFrom="page">
                  <wp:posOffset>901700</wp:posOffset>
                </wp:positionH>
                <wp:positionV relativeFrom="page">
                  <wp:posOffset>2974975</wp:posOffset>
                </wp:positionV>
                <wp:extent cx="1283335" cy="16573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213928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Signature of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F2218" id="Text Box 16" o:spid="_x0000_s1087" type="#_x0000_t202" style="position:absolute;margin-left:71pt;margin-top:234.25pt;width:101.05pt;height:13.0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" filled="f" stroked="f">
                <v:textbox inset="0,0,0,0">
                  <w:txbxContent>
                    <w:p w14:paraId="7F213928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Signature of 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 wp14:anchorId="79130D2D" wp14:editId="6A76587E">
                <wp:simplePos x="0" y="0"/>
                <wp:positionH relativeFrom="page">
                  <wp:posOffset>901700</wp:posOffset>
                </wp:positionH>
                <wp:positionV relativeFrom="page">
                  <wp:posOffset>3485515</wp:posOffset>
                </wp:positionV>
                <wp:extent cx="1511300" cy="16573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AB96D" w14:textId="77777777" w:rsidR="003B67AC" w:rsidRPr="006C3230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6C3230">
                              <w:rPr>
                                <w:rFonts w:ascii="Lato" w:hAnsi="Lato"/>
                              </w:rPr>
                              <w:t>Printed name of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0D2D" id="Text Box 14" o:spid="_x0000_s1088" type="#_x0000_t202" style="position:absolute;margin-left:71pt;margin-top:274.45pt;width:119pt;height:13.05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" filled="f" stroked="f">
                <v:textbox inset="0,0,0,0">
                  <w:txbxContent>
                    <w:p w14:paraId="202AB96D" w14:textId="77777777" w:rsidR="003B67AC" w:rsidRPr="006C3230" w:rsidRDefault="008874C7">
                      <w:pPr>
                        <w:pStyle w:val="BodyText"/>
                        <w:spacing w:before="0"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6C3230">
                        <w:rPr>
                          <w:rFonts w:ascii="Lato" w:hAnsi="Lato"/>
                        </w:rPr>
                        <w:t>Printed name of 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 wp14:anchorId="6DAC31B7" wp14:editId="3A4E9295">
                <wp:simplePos x="0" y="0"/>
                <wp:positionH relativeFrom="page">
                  <wp:posOffset>3839210</wp:posOffset>
                </wp:positionH>
                <wp:positionV relativeFrom="page">
                  <wp:posOffset>9274810</wp:posOffset>
                </wp:positionV>
                <wp:extent cx="95885" cy="16573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14239" w14:textId="77777777" w:rsidR="003B67AC" w:rsidRDefault="008874C7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C31B7" id="Text Box 13" o:spid="_x0000_s1089" type="#_x0000_t202" style="position:absolute;margin-left:302.3pt;margin-top:730.3pt;width:7.55pt;height:13.05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" filled="f" stroked="f">
                <v:textbox inset="0,0,0,0">
                  <w:txbxContent>
                    <w:p w14:paraId="18514239" w14:textId="77777777" w:rsidR="003B67AC" w:rsidRDefault="008874C7">
                      <w:pPr>
                        <w:pStyle w:val="BodyText"/>
                        <w:spacing w:before="0" w:line="245" w:lineRule="exact"/>
                        <w:ind w:left="20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 wp14:anchorId="74AC23C7" wp14:editId="5BCB6A98">
                <wp:simplePos x="0" y="0"/>
                <wp:positionH relativeFrom="page">
                  <wp:posOffset>914400</wp:posOffset>
                </wp:positionH>
                <wp:positionV relativeFrom="page">
                  <wp:posOffset>926465</wp:posOffset>
                </wp:positionV>
                <wp:extent cx="1530985" cy="152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0876F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23C7" id="Text Box 10" o:spid="_x0000_s1090" type="#_x0000_t202" style="position:absolute;margin-left:1in;margin-top:72.95pt;width:120.55pt;height:12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" filled="f" stroked="f">
                <v:textbox inset="0,0,0,0">
                  <w:txbxContent>
                    <w:p w14:paraId="7630876F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 wp14:anchorId="42C19020" wp14:editId="6868E85E">
                <wp:simplePos x="0" y="0"/>
                <wp:positionH relativeFrom="page">
                  <wp:posOffset>3201035</wp:posOffset>
                </wp:positionH>
                <wp:positionV relativeFrom="page">
                  <wp:posOffset>926465</wp:posOffset>
                </wp:positionV>
                <wp:extent cx="1947545" cy="152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D2FB85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19020" id="Text Box 9" o:spid="_x0000_s1091" type="#_x0000_t202" style="position:absolute;margin-left:252.05pt;margin-top:72.95pt;width:153.35pt;height:12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" filled="f" stroked="f">
                <v:textbox inset="0,0,0,0">
                  <w:txbxContent>
                    <w:p w14:paraId="31D2FB85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47941D34" wp14:editId="113D74AF">
                <wp:simplePos x="0" y="0"/>
                <wp:positionH relativeFrom="page">
                  <wp:posOffset>5944870</wp:posOffset>
                </wp:positionH>
                <wp:positionV relativeFrom="page">
                  <wp:posOffset>926465</wp:posOffset>
                </wp:positionV>
                <wp:extent cx="766445" cy="152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0DF0F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1D34" id="Text Box 8" o:spid="_x0000_s1092" type="#_x0000_t202" style="position:absolute;margin-left:468.1pt;margin-top:72.95pt;width:60.35pt;height:12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bW7AEAAL0DAAAOAAAAZHJzL2Uyb0RvYy54bWysU8Fu2zAMvQ/YPwi6L06CN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" filled="f" stroked="f">
                <v:textbox inset="0,0,0,0">
                  <w:txbxContent>
                    <w:p w14:paraId="7620DF0F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7C4292B4" wp14:editId="5C8678F2">
                <wp:simplePos x="0" y="0"/>
                <wp:positionH relativeFrom="page">
                  <wp:posOffset>914400</wp:posOffset>
                </wp:positionH>
                <wp:positionV relativeFrom="page">
                  <wp:posOffset>1438275</wp:posOffset>
                </wp:positionV>
                <wp:extent cx="1530985" cy="152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AAE13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92B4" id="Text Box 7" o:spid="_x0000_s1093" type="#_x0000_t202" style="position:absolute;margin-left:1in;margin-top:113.25pt;width:120.55pt;height:12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" filled="f" stroked="f">
                <v:textbox inset="0,0,0,0">
                  <w:txbxContent>
                    <w:p w14:paraId="18DAAE13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 wp14:anchorId="3DE963CF" wp14:editId="358A41E8">
                <wp:simplePos x="0" y="0"/>
                <wp:positionH relativeFrom="page">
                  <wp:posOffset>3201035</wp:posOffset>
                </wp:positionH>
                <wp:positionV relativeFrom="page">
                  <wp:posOffset>1438275</wp:posOffset>
                </wp:positionV>
                <wp:extent cx="1947545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3E578F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63CF" id="Text Box 6" o:spid="_x0000_s1094" type="#_x0000_t202" style="position:absolute;margin-left:252.05pt;margin-top:113.25pt;width:153.35pt;height:12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" filled="f" stroked="f">
                <v:textbox inset="0,0,0,0">
                  <w:txbxContent>
                    <w:p w14:paraId="093E578F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 wp14:anchorId="5ED346F1" wp14:editId="0AD45818">
                <wp:simplePos x="0" y="0"/>
                <wp:positionH relativeFrom="page">
                  <wp:posOffset>5944870</wp:posOffset>
                </wp:positionH>
                <wp:positionV relativeFrom="page">
                  <wp:posOffset>1438275</wp:posOffset>
                </wp:positionV>
                <wp:extent cx="835660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4EED86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46F1" id="Text Box 5" o:spid="_x0000_s1095" type="#_x0000_t202" style="position:absolute;margin-left:468.1pt;margin-top:113.25pt;width:65.8pt;height:12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mQ7AEAAL0DAAAOAAAAZHJzL2Uyb0RvYy54bWysU9tu2zAMfR+wfxD0vjjJmqA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" filled="f" stroked="f">
                <v:textbox inset="0,0,0,0">
                  <w:txbxContent>
                    <w:p w14:paraId="364EED86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 wp14:anchorId="44A3DFA7" wp14:editId="079CEA39">
                <wp:simplePos x="0" y="0"/>
                <wp:positionH relativeFrom="page">
                  <wp:posOffset>914400</wp:posOffset>
                </wp:positionH>
                <wp:positionV relativeFrom="page">
                  <wp:posOffset>2802890</wp:posOffset>
                </wp:positionV>
                <wp:extent cx="1877695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E7892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DFA7" id="Text Box 4" o:spid="_x0000_s1096" type="#_x0000_t202" style="position:absolute;margin-left:1in;margin-top:220.7pt;width:147.85pt;height:12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" filled="f" stroked="f">
                <v:textbox inset="0,0,0,0">
                  <w:txbxContent>
                    <w:p w14:paraId="142E7892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9240" behindDoc="1" locked="0" layoutInCell="1" allowOverlap="1" wp14:anchorId="30E06967" wp14:editId="327B0040">
                <wp:simplePos x="0" y="0"/>
                <wp:positionH relativeFrom="page">
                  <wp:posOffset>3658235</wp:posOffset>
                </wp:positionH>
                <wp:positionV relativeFrom="page">
                  <wp:posOffset>2802890</wp:posOffset>
                </wp:positionV>
                <wp:extent cx="1253490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4663E8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6967" id="Text Box 3" o:spid="_x0000_s1097" type="#_x0000_t202" style="position:absolute;margin-left:288.05pt;margin-top:220.7pt;width:98.7pt;height:12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" filled="f" stroked="f">
                <v:textbox inset="0,0,0,0">
                  <w:txbxContent>
                    <w:p w14:paraId="494663E8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AF4">
        <w:rPr>
          <w:noProof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 wp14:anchorId="696B3C65" wp14:editId="4F3B80E4">
                <wp:simplePos x="0" y="0"/>
                <wp:positionH relativeFrom="page">
                  <wp:posOffset>914400</wp:posOffset>
                </wp:positionH>
                <wp:positionV relativeFrom="page">
                  <wp:posOffset>3314700</wp:posOffset>
                </wp:positionV>
                <wp:extent cx="187833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BC25F4" w14:textId="77777777" w:rsidR="003B67AC" w:rsidRDefault="003B67A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3C65" id="Text Box 2" o:spid="_x0000_s1098" type="#_x0000_t202" style="position:absolute;margin-left:1in;margin-top:261pt;width:147.9pt;height:12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" filled="f" stroked="f">
                <v:textbox inset="0,0,0,0">
                  <w:txbxContent>
                    <w:p w14:paraId="6ABC25F4" w14:textId="77777777" w:rsidR="003B67AC" w:rsidRDefault="003B67A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B67AC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68"/>
    <w:rsid w:val="001379A7"/>
    <w:rsid w:val="003B67AC"/>
    <w:rsid w:val="00410F77"/>
    <w:rsid w:val="00571DB5"/>
    <w:rsid w:val="005D4F12"/>
    <w:rsid w:val="00692EE1"/>
    <w:rsid w:val="006C3230"/>
    <w:rsid w:val="008874C7"/>
    <w:rsid w:val="00B25AF4"/>
    <w:rsid w:val="00B77C60"/>
    <w:rsid w:val="00BF59D4"/>
    <w:rsid w:val="00C92968"/>
    <w:rsid w:val="00CB2772"/>
    <w:rsid w:val="00C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1AB2"/>
  <w15:docId w15:val="{36C19F31-1FFA-4E41-AE94-4F39F0D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Dotxoft\Task%2011-2021\Board%20Resolution%20Templates%20&amp;%20Samples\Upload\Board%20Solution%20Template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Solution Template 01</Template>
  <TotalTime>197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Nest9</dc:creator>
  <cp:keywords/>
  <dc:description/>
  <cp:lastModifiedBy>samreen</cp:lastModifiedBy>
  <cp:revision>9</cp:revision>
  <cp:lastPrinted>2021-11-09T04:34:00Z</cp:lastPrinted>
  <dcterms:created xsi:type="dcterms:W3CDTF">2021-11-11T11:02:00Z</dcterms:created>
  <dcterms:modified xsi:type="dcterms:W3CDTF">2021-11-11T14:48:00Z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2019-03-06T00:00:00Z</vt:filetime>
  </property>
</Properties>
</file>